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B757EC" w14:paraId="472FFF11" w14:textId="77777777" w:rsidTr="00B757EC">
        <w:trPr>
          <w:trHeight w:val="2205"/>
        </w:trPr>
        <w:tc>
          <w:tcPr>
            <w:tcW w:w="8625" w:type="dxa"/>
          </w:tcPr>
          <w:p w14:paraId="4D48B54C" w14:textId="77777777" w:rsidR="00B757EC" w:rsidRDefault="00B757EC" w:rsidP="00B757EC">
            <w:pPr>
              <w:ind w:left="33"/>
              <w:rPr>
                <w:rFonts w:ascii="Times New Roman" w:hAnsi="Times New Roman" w:cs="Times New Roman"/>
              </w:rPr>
            </w:pPr>
          </w:p>
          <w:p w14:paraId="74550091" w14:textId="77777777" w:rsidR="00B757EC" w:rsidRPr="00B757EC" w:rsidRDefault="00B757EC" w:rsidP="00B757EC">
            <w:pPr>
              <w:jc w:val="center"/>
              <w:rPr>
                <w:rFonts w:ascii="Arial Black" w:hAnsi="Arial Black" w:cs="Times New Roman"/>
                <w:b/>
                <w:sz w:val="56"/>
                <w:szCs w:val="56"/>
              </w:rPr>
            </w:pPr>
            <w:r w:rsidRPr="00B757EC">
              <w:rPr>
                <w:rFonts w:ascii="Arial Black" w:hAnsi="Arial Black" w:cs="Times New Roman"/>
                <w:b/>
                <w:sz w:val="56"/>
                <w:szCs w:val="56"/>
              </w:rPr>
              <w:t>VACANCY</w:t>
            </w:r>
          </w:p>
          <w:p w14:paraId="3225C987" w14:textId="77777777" w:rsidR="00B757EC" w:rsidRPr="00B757EC" w:rsidRDefault="00B757EC" w:rsidP="00B757EC">
            <w:pPr>
              <w:jc w:val="center"/>
              <w:rPr>
                <w:rFonts w:ascii="Arial Black" w:hAnsi="Arial Black" w:cs="Times New Roman"/>
                <w:b/>
                <w:sz w:val="56"/>
                <w:szCs w:val="56"/>
              </w:rPr>
            </w:pPr>
            <w:r w:rsidRPr="00B757EC">
              <w:rPr>
                <w:rFonts w:ascii="Arial Black" w:hAnsi="Arial Black" w:cs="Times New Roman"/>
                <w:b/>
                <w:sz w:val="56"/>
                <w:szCs w:val="56"/>
              </w:rPr>
              <w:t>OFFICE OF THE CLERK</w:t>
            </w:r>
          </w:p>
          <w:p w14:paraId="17DC6B93" w14:textId="77777777" w:rsidR="00B757EC" w:rsidRDefault="00B757EC" w:rsidP="00B757EC">
            <w:pPr>
              <w:tabs>
                <w:tab w:val="left" w:pos="3150"/>
              </w:tabs>
              <w:ind w:left="33"/>
              <w:rPr>
                <w:rFonts w:ascii="Times New Roman" w:hAnsi="Times New Roman" w:cs="Times New Roman"/>
              </w:rPr>
            </w:pPr>
          </w:p>
          <w:p w14:paraId="150DA2EC" w14:textId="77777777" w:rsidR="00B757EC" w:rsidRDefault="00B757EC" w:rsidP="00B757EC">
            <w:pPr>
              <w:pStyle w:val="NoSpacing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6CE253" w14:textId="77777777" w:rsidR="00840C73" w:rsidRDefault="00840C73" w:rsidP="00840C73">
      <w:pPr>
        <w:pStyle w:val="NoSpacing"/>
        <w:jc w:val="both"/>
      </w:pPr>
    </w:p>
    <w:p w14:paraId="4A25AF80" w14:textId="77777777" w:rsidR="00B757EC" w:rsidRDefault="00B757EC" w:rsidP="00840C73">
      <w:pPr>
        <w:pStyle w:val="NoSpacing"/>
        <w:jc w:val="both"/>
        <w:rPr>
          <w:sz w:val="32"/>
          <w:szCs w:val="32"/>
        </w:rPr>
      </w:pPr>
    </w:p>
    <w:p w14:paraId="649084B8" w14:textId="3ACCC1D8" w:rsidR="00840C73" w:rsidRPr="00B757EC" w:rsidRDefault="00840C73" w:rsidP="00840C73">
      <w:pPr>
        <w:pStyle w:val="NoSpacing"/>
        <w:jc w:val="both"/>
        <w:rPr>
          <w:sz w:val="32"/>
          <w:szCs w:val="32"/>
        </w:rPr>
      </w:pPr>
      <w:r w:rsidRPr="00B757EC">
        <w:rPr>
          <w:sz w:val="32"/>
          <w:szCs w:val="32"/>
        </w:rPr>
        <w:t>The Village of Roscoe is currently accepting applications for the vacant position of Village Clerk. The Vil</w:t>
      </w:r>
      <w:r w:rsidR="00415CFC" w:rsidRPr="00B757EC">
        <w:rPr>
          <w:sz w:val="32"/>
          <w:szCs w:val="32"/>
        </w:rPr>
        <w:t>lage President shall appoint a qualified</w:t>
      </w:r>
      <w:r w:rsidRPr="00B757EC">
        <w:rPr>
          <w:sz w:val="32"/>
          <w:szCs w:val="32"/>
        </w:rPr>
        <w:t xml:space="preserve"> person to serve as the Village Clerk for the remainder of a two year term until the lawful election of a Clerk in the next regular municipal election. </w:t>
      </w:r>
      <w:r w:rsidR="00F544BF" w:rsidRPr="00B757EC">
        <w:rPr>
          <w:sz w:val="32"/>
          <w:szCs w:val="32"/>
        </w:rPr>
        <w:t>Any eligible v</w:t>
      </w:r>
      <w:r w:rsidRPr="00B757EC">
        <w:rPr>
          <w:sz w:val="32"/>
          <w:szCs w:val="32"/>
        </w:rPr>
        <w:t xml:space="preserve">illage resident who may be interested in serving as Village Clerk should send a letter interest and resume to </w:t>
      </w:r>
      <w:r w:rsidR="002D3086" w:rsidRPr="00B757EC">
        <w:rPr>
          <w:sz w:val="32"/>
          <w:szCs w:val="32"/>
        </w:rPr>
        <w:t xml:space="preserve">Anne Hanson, Compensation &amp; Benefits Specialist </w:t>
      </w:r>
      <w:r w:rsidRPr="00B757EC">
        <w:rPr>
          <w:sz w:val="32"/>
          <w:szCs w:val="32"/>
        </w:rPr>
        <w:t xml:space="preserve">at 10631 Main Street, Roscoe IL, 61073, or email to </w:t>
      </w:r>
      <w:hyperlink r:id="rId9" w:history="1">
        <w:r w:rsidR="002D3086" w:rsidRPr="00B757EC">
          <w:rPr>
            <w:rStyle w:val="Hyperlink"/>
            <w:sz w:val="32"/>
            <w:szCs w:val="32"/>
          </w:rPr>
          <w:t>vorhr@villageofroscoe.com</w:t>
        </w:r>
      </w:hyperlink>
      <w:r w:rsidRPr="00B757EC">
        <w:rPr>
          <w:sz w:val="32"/>
          <w:szCs w:val="32"/>
        </w:rPr>
        <w:t>.</w:t>
      </w:r>
    </w:p>
    <w:p w14:paraId="4AF33348" w14:textId="77777777" w:rsidR="002D3086" w:rsidRPr="00B757EC" w:rsidRDefault="002D3086" w:rsidP="00840C73">
      <w:pPr>
        <w:pStyle w:val="NoSpacing"/>
        <w:jc w:val="both"/>
        <w:rPr>
          <w:sz w:val="32"/>
          <w:szCs w:val="32"/>
        </w:rPr>
      </w:pPr>
    </w:p>
    <w:p w14:paraId="11B68FA1" w14:textId="3C0255AD" w:rsidR="00AD5F89" w:rsidRPr="00AD5F89" w:rsidRDefault="00AD5F89" w:rsidP="00AD5F89">
      <w:pPr>
        <w:pStyle w:val="NoSpacing"/>
        <w:jc w:val="both"/>
        <w:rPr>
          <w:sz w:val="32"/>
          <w:szCs w:val="32"/>
        </w:rPr>
      </w:pPr>
      <w:r w:rsidRPr="00AD5F89">
        <w:rPr>
          <w:sz w:val="32"/>
          <w:szCs w:val="32"/>
        </w:rPr>
        <w:t xml:space="preserve">Letters of interest must be received no later than October </w:t>
      </w:r>
      <w:r w:rsidR="0004117D">
        <w:rPr>
          <w:sz w:val="32"/>
          <w:szCs w:val="32"/>
        </w:rPr>
        <w:t>24</w:t>
      </w:r>
      <w:r w:rsidRPr="00AD5F89">
        <w:rPr>
          <w:sz w:val="32"/>
          <w:szCs w:val="32"/>
        </w:rPr>
        <w:t>, 2019, interviews, if required, will</w:t>
      </w:r>
      <w:r w:rsidR="0004117D">
        <w:rPr>
          <w:sz w:val="32"/>
          <w:szCs w:val="32"/>
        </w:rPr>
        <w:t xml:space="preserve"> be scheduled for last </w:t>
      </w:r>
      <w:bookmarkStart w:id="0" w:name="_GoBack"/>
      <w:bookmarkEnd w:id="0"/>
      <w:r w:rsidR="0004117D">
        <w:rPr>
          <w:sz w:val="32"/>
          <w:szCs w:val="32"/>
        </w:rPr>
        <w:t>week</w:t>
      </w:r>
      <w:r w:rsidRPr="00AD5F89">
        <w:rPr>
          <w:sz w:val="32"/>
          <w:szCs w:val="32"/>
        </w:rPr>
        <w:t xml:space="preserve"> of October, with an expected confirmation date of November 5,  2019.</w:t>
      </w:r>
    </w:p>
    <w:p w14:paraId="6F03315D" w14:textId="77777777" w:rsidR="002D3086" w:rsidRPr="00B757EC" w:rsidRDefault="002D3086" w:rsidP="00840C73">
      <w:pPr>
        <w:pStyle w:val="NoSpacing"/>
        <w:jc w:val="both"/>
        <w:rPr>
          <w:sz w:val="32"/>
          <w:szCs w:val="32"/>
        </w:rPr>
      </w:pPr>
    </w:p>
    <w:p w14:paraId="4A479FC5" w14:textId="0E85D5A9" w:rsidR="002D3086" w:rsidRPr="00B757EC" w:rsidRDefault="00790BD1" w:rsidP="002D3086">
      <w:pPr>
        <w:pStyle w:val="NoSpacing"/>
        <w:jc w:val="both"/>
        <w:rPr>
          <w:sz w:val="32"/>
          <w:szCs w:val="32"/>
        </w:rPr>
      </w:pPr>
      <w:r w:rsidRPr="00B757EC">
        <w:rPr>
          <w:sz w:val="32"/>
          <w:szCs w:val="32"/>
        </w:rPr>
        <w:t>The position requires attendance at all meeting</w:t>
      </w:r>
      <w:r w:rsidR="008A3B57" w:rsidRPr="00B757EC">
        <w:rPr>
          <w:sz w:val="32"/>
          <w:szCs w:val="32"/>
        </w:rPr>
        <w:t>s</w:t>
      </w:r>
      <w:r w:rsidRPr="00B757EC">
        <w:rPr>
          <w:sz w:val="32"/>
          <w:szCs w:val="32"/>
        </w:rPr>
        <w:t xml:space="preserve"> of the Village Board, currently scheduled for 6:30pm on the first and third Tuesday of each month. </w:t>
      </w:r>
      <w:r w:rsidR="002D3086" w:rsidRPr="00B757EC">
        <w:rPr>
          <w:sz w:val="32"/>
          <w:szCs w:val="32"/>
        </w:rPr>
        <w:t xml:space="preserve">Those seeking additional information about the role of the Village Clerk in the Village government will find a brief description of the duties for this position on the Village of Roscoe website, </w:t>
      </w:r>
      <w:hyperlink r:id="rId10" w:history="1">
        <w:r w:rsidR="002D3086" w:rsidRPr="00B757EC">
          <w:rPr>
            <w:rStyle w:val="Hyperlink"/>
            <w:sz w:val="32"/>
            <w:szCs w:val="32"/>
          </w:rPr>
          <w:t>www.villageofroscoe.com</w:t>
        </w:r>
      </w:hyperlink>
    </w:p>
    <w:p w14:paraId="1E357E95" w14:textId="7D4BFE21" w:rsidR="009B3BCC" w:rsidRDefault="009B3BCC" w:rsidP="009B3BCC">
      <w:pPr>
        <w:jc w:val="both"/>
        <w:rPr>
          <w:sz w:val="22"/>
          <w:szCs w:val="22"/>
        </w:rPr>
      </w:pPr>
    </w:p>
    <w:p w14:paraId="67612C6D" w14:textId="65B1C700" w:rsidR="009B3BCC" w:rsidRDefault="009B3BCC" w:rsidP="009B3BCC">
      <w:pPr>
        <w:jc w:val="both"/>
      </w:pPr>
    </w:p>
    <w:p w14:paraId="6E28A43C" w14:textId="77777777" w:rsidR="008F41F1" w:rsidRDefault="008F41F1" w:rsidP="009B3BCC">
      <w:pPr>
        <w:jc w:val="both"/>
      </w:pPr>
    </w:p>
    <w:p w14:paraId="08B90A58" w14:textId="7BAF38D7" w:rsidR="008F41F1" w:rsidRDefault="008F41F1" w:rsidP="008F41F1">
      <w:pPr>
        <w:tabs>
          <w:tab w:val="left" w:pos="4320"/>
        </w:tabs>
        <w:jc w:val="both"/>
      </w:pPr>
    </w:p>
    <w:sectPr w:rsidR="008F41F1" w:rsidSect="009B3BCC">
      <w:headerReference w:type="first" r:id="rId11"/>
      <w:footerReference w:type="first" r:id="rId12"/>
      <w:pgSz w:w="12240" w:h="15840" w:code="1"/>
      <w:pgMar w:top="2160" w:right="1728" w:bottom="720" w:left="172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F6C87" w14:textId="77777777" w:rsidR="00785526" w:rsidRDefault="00785526" w:rsidP="002D6CBE">
      <w:r>
        <w:separator/>
      </w:r>
    </w:p>
  </w:endnote>
  <w:endnote w:type="continuationSeparator" w:id="0">
    <w:p w14:paraId="7D834351" w14:textId="77777777" w:rsidR="00785526" w:rsidRDefault="00785526" w:rsidP="002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Schoolboo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87FA" w14:textId="77777777" w:rsidR="00D05F15" w:rsidRDefault="00D05F15" w:rsidP="00D05F15">
    <w:pPr>
      <w:pStyle w:val="Footer"/>
      <w:jc w:val="center"/>
    </w:pPr>
    <w:r>
      <w:rPr>
        <w:rFonts w:ascii="CenturySchoolbook" w:hAnsi="CenturySchoolbook" w:cs="CenturySchoolbook"/>
        <w:sz w:val="18"/>
        <w:szCs w:val="18"/>
      </w:rPr>
      <w:t>10631 Main Street • P.O. Box 283 • Roscoe, Illinois 61073 • Phone 815-623-2829 • Fax 815-623-1360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4BED" w14:textId="77777777" w:rsidR="00785526" w:rsidRDefault="00785526" w:rsidP="002D6CBE">
      <w:r>
        <w:separator/>
      </w:r>
    </w:p>
  </w:footnote>
  <w:footnote w:type="continuationSeparator" w:id="0">
    <w:p w14:paraId="59BC8F39" w14:textId="77777777" w:rsidR="00785526" w:rsidRDefault="00785526" w:rsidP="002D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BE79" w14:textId="4A0BAACC" w:rsidR="00534F47" w:rsidRDefault="00191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465D9" wp14:editId="7824215A">
              <wp:simplePos x="0" y="0"/>
              <wp:positionH relativeFrom="column">
                <wp:posOffset>600074</wp:posOffset>
              </wp:positionH>
              <wp:positionV relativeFrom="paragraph">
                <wp:posOffset>-180975</wp:posOffset>
              </wp:positionV>
              <wp:extent cx="4408805" cy="1120775"/>
              <wp:effectExtent l="0" t="0" r="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8805" cy="1120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3FFD4" w14:textId="76BC6BE3" w:rsidR="00191BA2" w:rsidRDefault="00406A6E" w:rsidP="0094590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</w:t>
                          </w:r>
                          <w:r w:rsidR="0094590A">
                            <w:rPr>
                              <w:noProof/>
                            </w:rPr>
                            <w:drawing>
                              <wp:inline distT="0" distB="0" distL="0" distR="0" wp14:anchorId="4E45708C" wp14:editId="58FB80BA">
                                <wp:extent cx="3173462" cy="952500"/>
                                <wp:effectExtent l="0" t="0" r="8255" b="0"/>
                                <wp:docPr id="9" name="Picture 9" descr="\\fileserver\Nicole_Docs\NANCYS FOLDERS\Letterhead and LOGO\Village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fileserver\Nicole_Docs\NANCYS FOLDERS\Letterhead and LOGO\Village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4432" cy="952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.25pt;margin-top:-14.25pt;width:347.15pt;height: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" fillcolor="white [3201]" stroked="f" strokeweight=".5pt">
              <v:textbox>
                <w:txbxContent>
                  <w:p w14:paraId="3DC3FFD4" w14:textId="76BC6BE3" w:rsidR="00191BA2" w:rsidRDefault="00406A6E" w:rsidP="0094590A">
                    <w:pPr>
                      <w:jc w:val="center"/>
                    </w:pPr>
                    <w:r>
                      <w:rPr>
                        <w:noProof/>
                      </w:rPr>
                      <w:t xml:space="preserve">     </w:t>
                    </w:r>
                    <w:r w:rsidR="0094590A">
                      <w:rPr>
                        <w:noProof/>
                      </w:rPr>
                      <w:drawing>
                        <wp:inline distT="0" distB="0" distL="0" distR="0" wp14:anchorId="4E45708C" wp14:editId="58FB80BA">
                          <wp:extent cx="3173462" cy="952500"/>
                          <wp:effectExtent l="0" t="0" r="8255" b="0"/>
                          <wp:docPr id="9" name="Picture 9" descr="\\fileserver\Nicole_Docs\NANCYS FOLDERS\Letterhead and LOGO\Village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fileserver\Nicole_Docs\NANCYS FOLDERS\Letterhead and LOGO\Village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4432" cy="9527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3C4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06CB6" wp14:editId="7FF7550F">
              <wp:simplePos x="0" y="0"/>
              <wp:positionH relativeFrom="column">
                <wp:posOffset>5037455</wp:posOffset>
              </wp:positionH>
              <wp:positionV relativeFrom="paragraph">
                <wp:posOffset>-39370</wp:posOffset>
              </wp:positionV>
              <wp:extent cx="1371600" cy="10369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55881A" w14:textId="77777777" w:rsidR="00534F47" w:rsidRPr="00047941" w:rsidRDefault="00534F47" w:rsidP="00B06AE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 w:rsidRPr="00047941"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>TRUSTEES</w:t>
                          </w:r>
                        </w:p>
                        <w:p w14:paraId="325336CC" w14:textId="7FE08BCB" w:rsidR="00534F47" w:rsidRPr="009404C9" w:rsidRDefault="00AD5F89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Michael Dunn</w:t>
                          </w:r>
                        </w:p>
                        <w:p w14:paraId="3D69F292" w14:textId="77777777" w:rsidR="00534F47" w:rsidRDefault="00534F47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9404C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Carol Gustafson</w:t>
                          </w:r>
                        </w:p>
                        <w:p w14:paraId="645FDFEF" w14:textId="4D1EB0F6" w:rsidR="00AD5F89" w:rsidRPr="009404C9" w:rsidRDefault="00AD5F89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Anthony Keene</w:t>
                          </w:r>
                        </w:p>
                        <w:p w14:paraId="248BA94D" w14:textId="77777777" w:rsidR="00534F47" w:rsidRPr="009404C9" w:rsidRDefault="00534F47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9404C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Stacy Mallicoat</w:t>
                          </w:r>
                        </w:p>
                        <w:p w14:paraId="734C8615" w14:textId="77777777" w:rsidR="00534F47" w:rsidRDefault="00534F47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9404C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Susan Petty</w:t>
                          </w:r>
                        </w:p>
                        <w:p w14:paraId="2D779EBE" w14:textId="61119C8A" w:rsidR="00AD5F89" w:rsidRDefault="00AD5F89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Justin Plock</w:t>
                          </w:r>
                        </w:p>
                        <w:p w14:paraId="59C0B7F5" w14:textId="77777777" w:rsidR="00460CB3" w:rsidRPr="009404C9" w:rsidRDefault="00460CB3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6.65pt;margin-top:-3.1pt;width:108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" filled="f" stroked="f">
              <v:textbox>
                <w:txbxContent>
                  <w:p w14:paraId="7E55881A" w14:textId="77777777" w:rsidR="00534F47" w:rsidRPr="00047941" w:rsidRDefault="00534F47" w:rsidP="00B06AE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</w:pPr>
                    <w:r w:rsidRPr="00047941"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>TRUSTEES</w:t>
                    </w:r>
                  </w:p>
                  <w:p w14:paraId="325336CC" w14:textId="7FE08BCB" w:rsidR="00534F47" w:rsidRPr="009404C9" w:rsidRDefault="00AD5F89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Michael Dunn</w:t>
                    </w:r>
                  </w:p>
                  <w:p w14:paraId="3D69F292" w14:textId="77777777" w:rsidR="00534F47" w:rsidRDefault="00534F47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 w:rsidRPr="009404C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Carol Gustafson</w:t>
                    </w:r>
                  </w:p>
                  <w:p w14:paraId="645FDFEF" w14:textId="4D1EB0F6" w:rsidR="00AD5F89" w:rsidRPr="009404C9" w:rsidRDefault="00AD5F89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Anthony Keene</w:t>
                    </w:r>
                  </w:p>
                  <w:p w14:paraId="248BA94D" w14:textId="77777777" w:rsidR="00534F47" w:rsidRPr="009404C9" w:rsidRDefault="00534F47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 w:rsidRPr="009404C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Stacy Mallicoat</w:t>
                    </w:r>
                  </w:p>
                  <w:p w14:paraId="734C8615" w14:textId="77777777" w:rsidR="00534F47" w:rsidRDefault="00534F47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 w:rsidRPr="009404C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Susan Petty</w:t>
                    </w:r>
                  </w:p>
                  <w:p w14:paraId="2D779EBE" w14:textId="61119C8A" w:rsidR="00AD5F89" w:rsidRDefault="00AD5F89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Justin Plock</w:t>
                    </w:r>
                  </w:p>
                  <w:p w14:paraId="59C0B7F5" w14:textId="77777777" w:rsidR="00460CB3" w:rsidRPr="009404C9" w:rsidRDefault="00460CB3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D3C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72393" wp14:editId="316C9372">
              <wp:simplePos x="0" y="0"/>
              <wp:positionH relativeFrom="column">
                <wp:posOffset>-590550</wp:posOffset>
              </wp:positionH>
              <wp:positionV relativeFrom="paragraph">
                <wp:posOffset>-9525</wp:posOffset>
              </wp:positionV>
              <wp:extent cx="1943100" cy="9963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996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0A538" w14:textId="2DD2C44D" w:rsidR="00534F47" w:rsidRPr="009404C9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AD5F8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Mark W. Szula</w:t>
                          </w:r>
                        </w:p>
                        <w:p w14:paraId="3AAF4D88" w14:textId="741EF524" w:rsidR="00534F47" w:rsidRPr="00047941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534F47" w:rsidRPr="00047941"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723E1B5E" w14:textId="77777777" w:rsidR="00534F47" w:rsidRPr="00047941" w:rsidRDefault="00534F47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6"/>
                              <w:szCs w:val="6"/>
                            </w:rPr>
                          </w:pPr>
                        </w:p>
                        <w:p w14:paraId="53ACD17E" w14:textId="375D5258" w:rsidR="00534F47" w:rsidRPr="009404C9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7EDC1CA" w14:textId="7BA94448" w:rsidR="00534F47" w:rsidRPr="00047941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534F47" w:rsidRPr="00047941"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>Clerk</w:t>
                          </w:r>
                        </w:p>
                        <w:p w14:paraId="67303540" w14:textId="77777777" w:rsidR="00534F47" w:rsidRPr="00047941" w:rsidRDefault="00534F47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6"/>
                              <w:szCs w:val="6"/>
                            </w:rPr>
                          </w:pPr>
                        </w:p>
                        <w:p w14:paraId="3F77D468" w14:textId="4650FBAF" w:rsidR="00534F47" w:rsidRPr="009404C9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B4D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Mark D. Olson</w:t>
                          </w:r>
                        </w:p>
                        <w:p w14:paraId="731C72CB" w14:textId="077ADFE7" w:rsidR="00534F47" w:rsidRPr="00047941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534F47" w:rsidRPr="00047941"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14:paraId="256CCDDC" w14:textId="77777777" w:rsidR="00534F47" w:rsidRPr="00B06AEB" w:rsidRDefault="00534F47" w:rsidP="00534F47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46.5pt;margin-top:-.75pt;width:153pt;height: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KpqwIAAKo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" filled="f" stroked="f">
              <v:textbox>
                <w:txbxContent>
                  <w:p w14:paraId="7460A538" w14:textId="2DD2C44D" w:rsidR="00534F47" w:rsidRPr="009404C9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    </w:t>
                    </w:r>
                    <w:r w:rsidR="00AD5F8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Mark W. Szula</w:t>
                    </w:r>
                  </w:p>
                  <w:p w14:paraId="3AAF4D88" w14:textId="741EF524" w:rsidR="00534F47" w:rsidRPr="00047941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 xml:space="preserve">     </w:t>
                    </w:r>
                    <w:r w:rsidR="00534F47" w:rsidRPr="00047941"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>President</w:t>
                    </w:r>
                  </w:p>
                  <w:p w14:paraId="723E1B5E" w14:textId="77777777" w:rsidR="00534F47" w:rsidRPr="00047941" w:rsidRDefault="00534F47" w:rsidP="009C1EB9">
                    <w:pPr>
                      <w:pStyle w:val="Header"/>
                      <w:rPr>
                        <w:rFonts w:ascii="Times New Roman" w:hAnsi="Times New Roman" w:cs="Times New Roman"/>
                        <w:color w:val="4A442A" w:themeColor="background2" w:themeShade="40"/>
                        <w:sz w:val="6"/>
                        <w:szCs w:val="6"/>
                      </w:rPr>
                    </w:pPr>
                  </w:p>
                  <w:p w14:paraId="53ACD17E" w14:textId="375D5258" w:rsidR="00534F47" w:rsidRPr="009404C9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 </w:t>
                    </w:r>
                  </w:p>
                  <w:p w14:paraId="27EDC1CA" w14:textId="7BA94448" w:rsidR="00534F47" w:rsidRPr="00047941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 xml:space="preserve">     </w:t>
                    </w:r>
                    <w:r w:rsidR="00534F47" w:rsidRPr="00047941"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>Clerk</w:t>
                    </w:r>
                  </w:p>
                  <w:p w14:paraId="67303540" w14:textId="77777777" w:rsidR="00534F47" w:rsidRPr="00047941" w:rsidRDefault="00534F47" w:rsidP="009C1EB9">
                    <w:pPr>
                      <w:pStyle w:val="Header"/>
                      <w:rPr>
                        <w:rFonts w:ascii="Times New Roman" w:hAnsi="Times New Roman" w:cs="Times New Roman"/>
                        <w:color w:val="4A442A" w:themeColor="background2" w:themeShade="40"/>
                        <w:sz w:val="6"/>
                        <w:szCs w:val="6"/>
                      </w:rPr>
                    </w:pPr>
                  </w:p>
                  <w:p w14:paraId="3F77D468" w14:textId="4650FBAF" w:rsidR="00534F47" w:rsidRPr="009404C9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    </w:t>
                    </w:r>
                    <w:r w:rsidR="00CB4DF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Mark D. Olson</w:t>
                    </w:r>
                  </w:p>
                  <w:p w14:paraId="731C72CB" w14:textId="077ADFE7" w:rsidR="00534F47" w:rsidRPr="00047941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 xml:space="preserve">     </w:t>
                    </w:r>
                    <w:r w:rsidR="00534F47" w:rsidRPr="00047941"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>Treasurer</w:t>
                    </w:r>
                  </w:p>
                  <w:p w14:paraId="256CCDDC" w14:textId="77777777" w:rsidR="00534F47" w:rsidRPr="00B06AEB" w:rsidRDefault="00534F47" w:rsidP="00534F47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222AFD" w14:textId="77777777" w:rsidR="00534F47" w:rsidRDefault="00534F47">
    <w:pPr>
      <w:pStyle w:val="Header"/>
    </w:pPr>
  </w:p>
  <w:p w14:paraId="6BD82358" w14:textId="77777777" w:rsidR="00534F47" w:rsidRDefault="00534F47">
    <w:pPr>
      <w:pStyle w:val="Header"/>
    </w:pPr>
  </w:p>
  <w:p w14:paraId="5DD0D556" w14:textId="77777777" w:rsidR="00534F47" w:rsidRDefault="00534F47">
    <w:pPr>
      <w:pStyle w:val="Header"/>
    </w:pPr>
  </w:p>
  <w:p w14:paraId="2F953383" w14:textId="77777777" w:rsidR="00534F47" w:rsidRDefault="00D34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615C79" wp14:editId="532928BA">
              <wp:simplePos x="0" y="0"/>
              <wp:positionH relativeFrom="column">
                <wp:posOffset>-449580</wp:posOffset>
              </wp:positionH>
              <wp:positionV relativeFrom="paragraph">
                <wp:posOffset>108585</wp:posOffset>
              </wp:positionV>
              <wp:extent cx="7317740" cy="3105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7740" cy="310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7D401" w14:textId="1DD3707D" w:rsidR="00AC1CBA" w:rsidRDefault="0004117D">
                          <w:r>
                            <w:pict w14:anchorId="2784C420">
                              <v:rect id="_x0000_i1026" style="width:523.7pt;height:1.6pt" o:hrpct="933" o:hrstd="t" o:hrnoshade="t" o:hr="t" fillcolor="#205867 [1608]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35.4pt;margin-top:8.55pt;width:576.2pt;height:2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" fillcolor="white [3201]" stroked="f" strokeweight=".5pt">
              <v:textbox>
                <w:txbxContent>
                  <w:p w14:paraId="3A27D401" w14:textId="1DD3707D" w:rsidR="00AC1CBA" w:rsidRDefault="00B757EC">
                    <w:r>
                      <w:pict w14:anchorId="2784C420">
                        <v:rect id="_x0000_i1026" style="width:523.7pt;height:1.6pt" o:hrpct="933" o:hrstd="t" o:hrnoshade="t" o:hr="t" fillcolor="#205867 [1608]" stroked="f"/>
                      </w:pict>
                    </w:r>
                  </w:p>
                </w:txbxContent>
              </v:textbox>
            </v:shape>
          </w:pict>
        </mc:Fallback>
      </mc:AlternateContent>
    </w:r>
  </w:p>
  <w:p w14:paraId="2B64D56B" w14:textId="77777777" w:rsidR="00534F47" w:rsidRDefault="00534F47">
    <w:pPr>
      <w:pStyle w:val="Header"/>
    </w:pPr>
  </w:p>
  <w:p w14:paraId="565C42E3" w14:textId="77777777" w:rsidR="00534F47" w:rsidRDefault="00534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27C"/>
    <w:multiLevelType w:val="hybridMultilevel"/>
    <w:tmpl w:val="D8B88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11E96"/>
    <w:multiLevelType w:val="hybridMultilevel"/>
    <w:tmpl w:val="B82AB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3D7B"/>
    <w:multiLevelType w:val="hybridMultilevel"/>
    <w:tmpl w:val="B480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44AB4"/>
    <w:multiLevelType w:val="hybridMultilevel"/>
    <w:tmpl w:val="3A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041AA"/>
    <w:multiLevelType w:val="hybridMultilevel"/>
    <w:tmpl w:val="D16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212D4"/>
    <w:multiLevelType w:val="hybridMultilevel"/>
    <w:tmpl w:val="D11A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B8"/>
    <w:rsid w:val="0004117D"/>
    <w:rsid w:val="00042917"/>
    <w:rsid w:val="00047941"/>
    <w:rsid w:val="00076102"/>
    <w:rsid w:val="000E547B"/>
    <w:rsid w:val="00104CB7"/>
    <w:rsid w:val="0013400F"/>
    <w:rsid w:val="00154F07"/>
    <w:rsid w:val="00191BA2"/>
    <w:rsid w:val="001A5A23"/>
    <w:rsid w:val="001E777B"/>
    <w:rsid w:val="001F6301"/>
    <w:rsid w:val="00215719"/>
    <w:rsid w:val="00230EBA"/>
    <w:rsid w:val="002425B7"/>
    <w:rsid w:val="002832CB"/>
    <w:rsid w:val="002A7052"/>
    <w:rsid w:val="002D3086"/>
    <w:rsid w:val="002D6CBE"/>
    <w:rsid w:val="002F514A"/>
    <w:rsid w:val="002F6026"/>
    <w:rsid w:val="0036139C"/>
    <w:rsid w:val="00394C17"/>
    <w:rsid w:val="00397E03"/>
    <w:rsid w:val="003A02A3"/>
    <w:rsid w:val="003A5085"/>
    <w:rsid w:val="003C0E3F"/>
    <w:rsid w:val="003E1ECC"/>
    <w:rsid w:val="003F15B0"/>
    <w:rsid w:val="00401F0F"/>
    <w:rsid w:val="00406A6E"/>
    <w:rsid w:val="00415CFC"/>
    <w:rsid w:val="00433737"/>
    <w:rsid w:val="004364A3"/>
    <w:rsid w:val="00447D01"/>
    <w:rsid w:val="00460CB3"/>
    <w:rsid w:val="00484BD8"/>
    <w:rsid w:val="004A3D54"/>
    <w:rsid w:val="004B329F"/>
    <w:rsid w:val="004F0BA3"/>
    <w:rsid w:val="00534F47"/>
    <w:rsid w:val="00561E62"/>
    <w:rsid w:val="00584F04"/>
    <w:rsid w:val="00587D5C"/>
    <w:rsid w:val="005E2904"/>
    <w:rsid w:val="00645B11"/>
    <w:rsid w:val="00651D32"/>
    <w:rsid w:val="006B3E1F"/>
    <w:rsid w:val="006D5267"/>
    <w:rsid w:val="007023D1"/>
    <w:rsid w:val="00706844"/>
    <w:rsid w:val="00714EC2"/>
    <w:rsid w:val="007157A8"/>
    <w:rsid w:val="007636E5"/>
    <w:rsid w:val="00776675"/>
    <w:rsid w:val="00785526"/>
    <w:rsid w:val="00790BD1"/>
    <w:rsid w:val="00791046"/>
    <w:rsid w:val="007F0C6E"/>
    <w:rsid w:val="008253AA"/>
    <w:rsid w:val="00840C73"/>
    <w:rsid w:val="008412D5"/>
    <w:rsid w:val="008A3B57"/>
    <w:rsid w:val="008A62F4"/>
    <w:rsid w:val="008B2387"/>
    <w:rsid w:val="008F01BF"/>
    <w:rsid w:val="008F41F1"/>
    <w:rsid w:val="009404C9"/>
    <w:rsid w:val="0094590A"/>
    <w:rsid w:val="00974640"/>
    <w:rsid w:val="009B1507"/>
    <w:rsid w:val="009B3BCC"/>
    <w:rsid w:val="009B5BB8"/>
    <w:rsid w:val="009C1EB9"/>
    <w:rsid w:val="009D1E92"/>
    <w:rsid w:val="00A037AA"/>
    <w:rsid w:val="00A8628C"/>
    <w:rsid w:val="00AB6FCB"/>
    <w:rsid w:val="00AC1CBA"/>
    <w:rsid w:val="00AD5F89"/>
    <w:rsid w:val="00AE01F1"/>
    <w:rsid w:val="00AE056A"/>
    <w:rsid w:val="00B06AEB"/>
    <w:rsid w:val="00B3733B"/>
    <w:rsid w:val="00B46149"/>
    <w:rsid w:val="00B4692F"/>
    <w:rsid w:val="00B757EC"/>
    <w:rsid w:val="00B875B0"/>
    <w:rsid w:val="00BA1F7A"/>
    <w:rsid w:val="00BC190D"/>
    <w:rsid w:val="00BF17DF"/>
    <w:rsid w:val="00BF6CBB"/>
    <w:rsid w:val="00C12902"/>
    <w:rsid w:val="00C24133"/>
    <w:rsid w:val="00C26832"/>
    <w:rsid w:val="00C53EF5"/>
    <w:rsid w:val="00C5735B"/>
    <w:rsid w:val="00C779D4"/>
    <w:rsid w:val="00C94964"/>
    <w:rsid w:val="00CB4DF5"/>
    <w:rsid w:val="00D05F15"/>
    <w:rsid w:val="00D069A1"/>
    <w:rsid w:val="00D17B07"/>
    <w:rsid w:val="00D3430F"/>
    <w:rsid w:val="00D42955"/>
    <w:rsid w:val="00D53EED"/>
    <w:rsid w:val="00D57C5E"/>
    <w:rsid w:val="00D8350C"/>
    <w:rsid w:val="00DA70F1"/>
    <w:rsid w:val="00DC53B3"/>
    <w:rsid w:val="00DF6D3E"/>
    <w:rsid w:val="00E436AA"/>
    <w:rsid w:val="00E64D9B"/>
    <w:rsid w:val="00E93746"/>
    <w:rsid w:val="00EA2E9B"/>
    <w:rsid w:val="00EE2036"/>
    <w:rsid w:val="00F358DF"/>
    <w:rsid w:val="00F40B6C"/>
    <w:rsid w:val="00F42462"/>
    <w:rsid w:val="00F544BF"/>
    <w:rsid w:val="00F61585"/>
    <w:rsid w:val="00FA7E74"/>
    <w:rsid w:val="00FB3A38"/>
    <w:rsid w:val="00FC0976"/>
    <w:rsid w:val="00FD2407"/>
    <w:rsid w:val="00FD3C4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3EC9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D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6CBE"/>
  </w:style>
  <w:style w:type="paragraph" w:styleId="Footer">
    <w:name w:val="footer"/>
    <w:basedOn w:val="Normal"/>
    <w:link w:val="FooterChar"/>
    <w:uiPriority w:val="99"/>
    <w:unhideWhenUsed/>
    <w:rsid w:val="002D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BE"/>
  </w:style>
  <w:style w:type="paragraph" w:styleId="ListParagraph">
    <w:name w:val="List Paragraph"/>
    <w:basedOn w:val="Normal"/>
    <w:uiPriority w:val="1"/>
    <w:qFormat/>
    <w:rsid w:val="00534F47"/>
    <w:pPr>
      <w:ind w:left="720"/>
      <w:contextualSpacing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B4692F"/>
    <w:pPr>
      <w:jc w:val="center"/>
    </w:pPr>
    <w:rPr>
      <w:rFonts w:ascii="Palatino Linotype" w:eastAsia="Times New Roman" w:hAnsi="Palatino Linotype" w:cs="Times New Roman"/>
      <w:b/>
      <w:bCs/>
      <w:sz w:val="36"/>
      <w:lang w:eastAsia="ja-JP"/>
    </w:rPr>
  </w:style>
  <w:style w:type="character" w:customStyle="1" w:styleId="TitleChar">
    <w:name w:val="Title Char"/>
    <w:basedOn w:val="DefaultParagraphFont"/>
    <w:link w:val="Title"/>
    <w:rsid w:val="00B4692F"/>
    <w:rPr>
      <w:rFonts w:ascii="Palatino Linotype" w:eastAsia="Times New Roman" w:hAnsi="Palatino Linotype" w:cs="Times New Roman"/>
      <w:b/>
      <w:bCs/>
      <w:sz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0E547B"/>
    <w:rPr>
      <w:color w:val="0000FF"/>
      <w:u w:val="single"/>
    </w:rPr>
  </w:style>
  <w:style w:type="paragraph" w:styleId="NoSpacing">
    <w:name w:val="No Spacing"/>
    <w:uiPriority w:val="1"/>
    <w:qFormat/>
    <w:rsid w:val="0070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D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6CBE"/>
  </w:style>
  <w:style w:type="paragraph" w:styleId="Footer">
    <w:name w:val="footer"/>
    <w:basedOn w:val="Normal"/>
    <w:link w:val="FooterChar"/>
    <w:uiPriority w:val="99"/>
    <w:unhideWhenUsed/>
    <w:rsid w:val="002D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BE"/>
  </w:style>
  <w:style w:type="paragraph" w:styleId="ListParagraph">
    <w:name w:val="List Paragraph"/>
    <w:basedOn w:val="Normal"/>
    <w:uiPriority w:val="1"/>
    <w:qFormat/>
    <w:rsid w:val="00534F47"/>
    <w:pPr>
      <w:ind w:left="720"/>
      <w:contextualSpacing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B4692F"/>
    <w:pPr>
      <w:jc w:val="center"/>
    </w:pPr>
    <w:rPr>
      <w:rFonts w:ascii="Palatino Linotype" w:eastAsia="Times New Roman" w:hAnsi="Palatino Linotype" w:cs="Times New Roman"/>
      <w:b/>
      <w:bCs/>
      <w:sz w:val="36"/>
      <w:lang w:eastAsia="ja-JP"/>
    </w:rPr>
  </w:style>
  <w:style w:type="character" w:customStyle="1" w:styleId="TitleChar">
    <w:name w:val="Title Char"/>
    <w:basedOn w:val="DefaultParagraphFont"/>
    <w:link w:val="Title"/>
    <w:rsid w:val="00B4692F"/>
    <w:rPr>
      <w:rFonts w:ascii="Palatino Linotype" w:eastAsia="Times New Roman" w:hAnsi="Palatino Linotype" w:cs="Times New Roman"/>
      <w:b/>
      <w:bCs/>
      <w:sz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0E547B"/>
    <w:rPr>
      <w:color w:val="0000FF"/>
      <w:u w:val="single"/>
    </w:rPr>
  </w:style>
  <w:style w:type="paragraph" w:styleId="NoSpacing">
    <w:name w:val="No Spacing"/>
    <w:uiPriority w:val="1"/>
    <w:qFormat/>
    <w:rsid w:val="0070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llageofrosco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rhr@villageofrosco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Local\Temp\Village%20of%20Roscoe%20Letterhead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6D81DD-B5FC-46A8-BCC4-15774DEB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Village of Roscoe Letterhead_New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Roscoe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Freedle</dc:creator>
  <cp:lastModifiedBy>Scott Sanders</cp:lastModifiedBy>
  <cp:revision>5</cp:revision>
  <cp:lastPrinted>2019-10-02T21:10:00Z</cp:lastPrinted>
  <dcterms:created xsi:type="dcterms:W3CDTF">2017-05-15T14:23:00Z</dcterms:created>
  <dcterms:modified xsi:type="dcterms:W3CDTF">2019-10-02T21:10:00Z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-1572592225</vt:i4>
  </property>
  <property fmtid="{D5CDD505-2E9C-101B-9397-08002B2CF9AE}" pid="3" name="_NewReviewCycle">
    <vt:lpwstr/>
  </property>
  <property fmtid="{D5CDD505-2E9C-101B-9397-08002B2CF9AE}" pid="4" name="_EmailSubject">
    <vt:lpwstr>Memos</vt:lpwstr>
  </property>
  <property fmtid="{D5CDD505-2E9C-101B-9397-08002B2CF9AE}" pid="5" name="_AuthorEmail">
    <vt:lpwstr>scott@sanders-design-group.com</vt:lpwstr>
  </property>
  <property fmtid="{D5CDD505-2E9C-101B-9397-08002B2CF9AE}" pid="6" name="_AuthorEmailDisplayName">
    <vt:lpwstr>SDG Office</vt:lpwstr>
  </property>
  <property fmtid="{D5CDD505-2E9C-101B-9397-08002B2CF9AE}" pid="7" name="_ReviewingToolsShownOnce">
    <vt:lpwstr/>
  </property>
</Properties>
</file>