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8A74C" w14:textId="1B6463B6" w:rsidR="008359C5" w:rsidRPr="00777B00" w:rsidRDefault="008359C5" w:rsidP="008359C5">
      <w:pPr>
        <w:rPr>
          <w:rFonts w:ascii="Times New Roman" w:hAnsi="Times New Roman" w:cs="Times New Roman"/>
        </w:rPr>
      </w:pPr>
      <w:r w:rsidRPr="00777B00">
        <w:rPr>
          <w:rFonts w:ascii="Times New Roman" w:hAnsi="Times New Roman" w:cs="Times New Roman"/>
        </w:rPr>
        <w:t>To:</w:t>
      </w:r>
      <w:r w:rsidRPr="00777B00">
        <w:rPr>
          <w:rFonts w:ascii="Times New Roman" w:hAnsi="Times New Roman" w:cs="Times New Roman"/>
        </w:rPr>
        <w:tab/>
        <w:t xml:space="preserve">President </w:t>
      </w:r>
      <w:r w:rsidR="00232F38">
        <w:rPr>
          <w:rFonts w:ascii="Times New Roman" w:hAnsi="Times New Roman" w:cs="Times New Roman"/>
        </w:rPr>
        <w:t>Szula</w:t>
      </w:r>
      <w:r w:rsidRPr="00777B00">
        <w:rPr>
          <w:rFonts w:ascii="Times New Roman" w:hAnsi="Times New Roman" w:cs="Times New Roman"/>
        </w:rPr>
        <w:t xml:space="preserve"> and Village Trustees </w:t>
      </w:r>
    </w:p>
    <w:p w14:paraId="2EA6C8E8" w14:textId="77777777" w:rsidR="008359C5" w:rsidRPr="00777B00" w:rsidRDefault="008359C5" w:rsidP="008359C5">
      <w:pPr>
        <w:rPr>
          <w:rFonts w:ascii="Times New Roman" w:hAnsi="Times New Roman" w:cs="Times New Roman"/>
        </w:rPr>
      </w:pPr>
      <w:r w:rsidRPr="00777B00">
        <w:rPr>
          <w:rFonts w:ascii="Times New Roman" w:hAnsi="Times New Roman" w:cs="Times New Roman"/>
        </w:rPr>
        <w:t>From:</w:t>
      </w:r>
      <w:r w:rsidRPr="00777B0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Scott L Sanders</w:t>
      </w:r>
    </w:p>
    <w:p w14:paraId="4F762BE5" w14:textId="16EBA340" w:rsidR="008359C5" w:rsidRPr="00777B00" w:rsidRDefault="008359C5" w:rsidP="008359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Date:   </w:t>
      </w:r>
      <w:r w:rsidR="00232F38">
        <w:rPr>
          <w:rFonts w:ascii="Times New Roman" w:hAnsi="Times New Roman" w:cs="Times New Roman"/>
        </w:rPr>
        <w:t>September 23, 2019</w:t>
      </w:r>
    </w:p>
    <w:p w14:paraId="037ED234" w14:textId="77777777" w:rsidR="008359C5" w:rsidRPr="00777B00" w:rsidRDefault="008359C5" w:rsidP="008359C5">
      <w:pPr>
        <w:rPr>
          <w:rFonts w:ascii="Times New Roman" w:hAnsi="Times New Roman" w:cs="Times New Roman"/>
        </w:rPr>
      </w:pPr>
      <w:r w:rsidRPr="00777B00">
        <w:rPr>
          <w:rFonts w:ascii="Times New Roman" w:hAnsi="Times New Roman" w:cs="Times New Roman"/>
        </w:rPr>
        <w:t>Re:</w:t>
      </w:r>
      <w:r w:rsidRPr="00777B0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Village Clerk: Description of Responsibilities</w:t>
      </w:r>
    </w:p>
    <w:p w14:paraId="3352B87C" w14:textId="77777777" w:rsidR="008359C5" w:rsidRDefault="008359C5" w:rsidP="008359C5">
      <w:pPr>
        <w:tabs>
          <w:tab w:val="left" w:pos="3150"/>
        </w:tabs>
        <w:rPr>
          <w:rFonts w:ascii="Times New Roman" w:hAnsi="Times New Roman" w:cs="Times New Roman"/>
        </w:rPr>
      </w:pPr>
    </w:p>
    <w:p w14:paraId="077C2B3E" w14:textId="77777777" w:rsidR="008359C5" w:rsidRDefault="008359C5" w:rsidP="008359C5">
      <w:pPr>
        <w:rPr>
          <w:rFonts w:ascii="Times New Roman" w:hAnsi="Times New Roman" w:cs="Times New Roman"/>
        </w:rPr>
      </w:pPr>
      <w:bookmarkStart w:id="0" w:name="_GoBack"/>
      <w:bookmarkEnd w:id="0"/>
    </w:p>
    <w:p w14:paraId="572A3395" w14:textId="77777777" w:rsidR="007C5ACF" w:rsidRDefault="007C5ACF" w:rsidP="008359C5">
      <w:pPr>
        <w:rPr>
          <w:rFonts w:ascii="Times New Roman" w:hAnsi="Times New Roman" w:cs="Times New Roman"/>
        </w:rPr>
      </w:pPr>
    </w:p>
    <w:p w14:paraId="419393DC" w14:textId="77777777" w:rsidR="008359C5" w:rsidRPr="00F24F7B" w:rsidRDefault="008359C5" w:rsidP="008359C5">
      <w:pPr>
        <w:pStyle w:val="NoSpacing"/>
        <w:jc w:val="both"/>
        <w:rPr>
          <w:b/>
          <w:sz w:val="28"/>
          <w:szCs w:val="28"/>
        </w:rPr>
      </w:pPr>
      <w:r w:rsidRPr="00F24F7B">
        <w:rPr>
          <w:b/>
          <w:sz w:val="28"/>
          <w:szCs w:val="28"/>
        </w:rPr>
        <w:t>Village Clerk</w:t>
      </w:r>
    </w:p>
    <w:p w14:paraId="559C2A73" w14:textId="77777777" w:rsidR="008359C5" w:rsidRDefault="008359C5" w:rsidP="008359C5">
      <w:pPr>
        <w:pStyle w:val="NoSpacing"/>
        <w:jc w:val="both"/>
      </w:pPr>
    </w:p>
    <w:p w14:paraId="63155B36" w14:textId="77777777" w:rsidR="008359C5" w:rsidRPr="007C5ACF" w:rsidRDefault="008359C5" w:rsidP="008359C5">
      <w:pPr>
        <w:pStyle w:val="NoSpacing"/>
        <w:jc w:val="both"/>
        <w:rPr>
          <w:sz w:val="22"/>
          <w:szCs w:val="22"/>
        </w:rPr>
      </w:pPr>
      <w:r w:rsidRPr="007C5ACF">
        <w:rPr>
          <w:sz w:val="22"/>
          <w:szCs w:val="22"/>
        </w:rPr>
        <w:t>The Village of Clerk is an elected position, serving four year term of office. Duties of the Village Clerk include:</w:t>
      </w:r>
    </w:p>
    <w:p w14:paraId="455913DD" w14:textId="77777777" w:rsidR="008359C5" w:rsidRPr="007C5ACF" w:rsidRDefault="008359C5" w:rsidP="008359C5">
      <w:pPr>
        <w:pStyle w:val="NoSpacing"/>
        <w:rPr>
          <w:sz w:val="22"/>
          <w:szCs w:val="22"/>
        </w:rPr>
      </w:pPr>
    </w:p>
    <w:p w14:paraId="055BD8AF" w14:textId="03FC0AEA" w:rsidR="008359C5" w:rsidRPr="007C5ACF" w:rsidRDefault="008359C5" w:rsidP="008359C5">
      <w:pPr>
        <w:pStyle w:val="NoSpacing"/>
        <w:numPr>
          <w:ilvl w:val="0"/>
          <w:numId w:val="7"/>
        </w:numPr>
        <w:rPr>
          <w:sz w:val="22"/>
          <w:szCs w:val="22"/>
        </w:rPr>
      </w:pPr>
      <w:r w:rsidRPr="007C5ACF">
        <w:rPr>
          <w:sz w:val="22"/>
          <w:szCs w:val="22"/>
        </w:rPr>
        <w:t>Attend all meetings of the Board of Trustees</w:t>
      </w:r>
      <w:r w:rsidR="007C5ACF" w:rsidRPr="007C5ACF">
        <w:rPr>
          <w:sz w:val="22"/>
          <w:szCs w:val="22"/>
        </w:rPr>
        <w:t xml:space="preserve"> (6:30 pm, 1</w:t>
      </w:r>
      <w:r w:rsidR="007C5ACF" w:rsidRPr="007C5ACF">
        <w:rPr>
          <w:sz w:val="22"/>
          <w:szCs w:val="22"/>
          <w:vertAlign w:val="superscript"/>
        </w:rPr>
        <w:t>st</w:t>
      </w:r>
      <w:r w:rsidR="007C5ACF" w:rsidRPr="007C5ACF">
        <w:rPr>
          <w:sz w:val="22"/>
          <w:szCs w:val="22"/>
        </w:rPr>
        <w:t xml:space="preserve"> and </w:t>
      </w:r>
      <w:proofErr w:type="gramStart"/>
      <w:r w:rsidR="007C5ACF" w:rsidRPr="007C5ACF">
        <w:rPr>
          <w:sz w:val="22"/>
          <w:szCs w:val="22"/>
        </w:rPr>
        <w:t>3</w:t>
      </w:r>
      <w:r w:rsidR="007C5ACF" w:rsidRPr="007C5ACF">
        <w:rPr>
          <w:sz w:val="22"/>
          <w:szCs w:val="22"/>
          <w:vertAlign w:val="superscript"/>
        </w:rPr>
        <w:t>rd</w:t>
      </w:r>
      <w:r w:rsidR="007C5ACF" w:rsidRPr="007C5ACF">
        <w:rPr>
          <w:sz w:val="22"/>
          <w:szCs w:val="22"/>
        </w:rPr>
        <w:t xml:space="preserve">  Tuesdays</w:t>
      </w:r>
      <w:proofErr w:type="gramEnd"/>
      <w:r w:rsidR="007C5ACF" w:rsidRPr="007C5ACF">
        <w:rPr>
          <w:sz w:val="22"/>
          <w:szCs w:val="22"/>
        </w:rPr>
        <w:t>)</w:t>
      </w:r>
      <w:r w:rsidRPr="007C5ACF">
        <w:rPr>
          <w:sz w:val="22"/>
          <w:szCs w:val="22"/>
        </w:rPr>
        <w:t>, keep a full and accurate record of all proceedings, publish and maintain a record of approved minutes.</w:t>
      </w:r>
    </w:p>
    <w:p w14:paraId="2F946B6C" w14:textId="77777777" w:rsidR="008359C5" w:rsidRPr="007C5ACF" w:rsidRDefault="008359C5" w:rsidP="008359C5">
      <w:pPr>
        <w:pStyle w:val="NoSpacing"/>
        <w:ind w:left="720"/>
        <w:rPr>
          <w:sz w:val="22"/>
          <w:szCs w:val="22"/>
        </w:rPr>
      </w:pPr>
    </w:p>
    <w:p w14:paraId="6BE9CA66" w14:textId="77777777" w:rsidR="008359C5" w:rsidRPr="007C5ACF" w:rsidRDefault="008359C5" w:rsidP="008359C5">
      <w:pPr>
        <w:pStyle w:val="NoSpacing"/>
        <w:numPr>
          <w:ilvl w:val="0"/>
          <w:numId w:val="7"/>
        </w:numPr>
        <w:rPr>
          <w:sz w:val="22"/>
          <w:szCs w:val="22"/>
        </w:rPr>
      </w:pPr>
      <w:r w:rsidRPr="007C5ACF">
        <w:rPr>
          <w:sz w:val="22"/>
          <w:szCs w:val="22"/>
        </w:rPr>
        <w:t>Notify Media and Public of all Village meetings and post agendas, advertisements, and notices as required by law.</w:t>
      </w:r>
    </w:p>
    <w:p w14:paraId="0306A5CB" w14:textId="77777777" w:rsidR="008359C5" w:rsidRPr="007C5ACF" w:rsidRDefault="008359C5" w:rsidP="008359C5">
      <w:pPr>
        <w:pStyle w:val="ListParagraph"/>
        <w:rPr>
          <w:sz w:val="22"/>
          <w:szCs w:val="22"/>
        </w:rPr>
      </w:pPr>
    </w:p>
    <w:p w14:paraId="3112FE3E" w14:textId="59B9B6CF" w:rsidR="008359C5" w:rsidRPr="007C5ACF" w:rsidRDefault="008359C5" w:rsidP="008359C5">
      <w:pPr>
        <w:pStyle w:val="NoSpacing"/>
        <w:numPr>
          <w:ilvl w:val="0"/>
          <w:numId w:val="7"/>
        </w:numPr>
        <w:rPr>
          <w:sz w:val="22"/>
          <w:szCs w:val="22"/>
        </w:rPr>
      </w:pPr>
      <w:r w:rsidRPr="007C5ACF">
        <w:rPr>
          <w:sz w:val="22"/>
          <w:szCs w:val="22"/>
        </w:rPr>
        <w:t>Keep Village records, maintain files of all approved Ordinances</w:t>
      </w:r>
      <w:r w:rsidR="00127E62" w:rsidRPr="007C5ACF">
        <w:rPr>
          <w:sz w:val="22"/>
          <w:szCs w:val="22"/>
        </w:rPr>
        <w:t>, Resolutions</w:t>
      </w:r>
      <w:r w:rsidRPr="007C5ACF">
        <w:rPr>
          <w:sz w:val="22"/>
          <w:szCs w:val="22"/>
        </w:rPr>
        <w:t xml:space="preserve"> and other documents as required by law in a systematic </w:t>
      </w:r>
      <w:r w:rsidR="00AA0677">
        <w:rPr>
          <w:sz w:val="22"/>
          <w:szCs w:val="22"/>
        </w:rPr>
        <w:t xml:space="preserve">order </w:t>
      </w:r>
      <w:r w:rsidR="003229B3">
        <w:rPr>
          <w:sz w:val="22"/>
          <w:szCs w:val="22"/>
        </w:rPr>
        <w:t xml:space="preserve">utilizing existing filing structures </w:t>
      </w:r>
      <w:r w:rsidR="00AA0677">
        <w:rPr>
          <w:sz w:val="22"/>
          <w:szCs w:val="22"/>
        </w:rPr>
        <w:t>for easy</w:t>
      </w:r>
      <w:r w:rsidRPr="007C5ACF">
        <w:rPr>
          <w:sz w:val="22"/>
          <w:szCs w:val="22"/>
        </w:rPr>
        <w:t xml:space="preserve"> reference.</w:t>
      </w:r>
    </w:p>
    <w:p w14:paraId="40B04B6B" w14:textId="77777777" w:rsidR="008359C5" w:rsidRPr="007C5ACF" w:rsidRDefault="008359C5" w:rsidP="008359C5">
      <w:pPr>
        <w:pStyle w:val="NoSpacing"/>
        <w:rPr>
          <w:sz w:val="22"/>
          <w:szCs w:val="22"/>
        </w:rPr>
      </w:pPr>
    </w:p>
    <w:p w14:paraId="464A2FDF" w14:textId="30AC4DF0" w:rsidR="008359C5" w:rsidRPr="007C5ACF" w:rsidRDefault="008359C5" w:rsidP="008359C5">
      <w:pPr>
        <w:pStyle w:val="NoSpacing"/>
        <w:numPr>
          <w:ilvl w:val="0"/>
          <w:numId w:val="7"/>
        </w:numPr>
        <w:rPr>
          <w:sz w:val="22"/>
          <w:szCs w:val="22"/>
        </w:rPr>
      </w:pPr>
      <w:r w:rsidRPr="007C5ACF">
        <w:rPr>
          <w:sz w:val="22"/>
          <w:szCs w:val="22"/>
        </w:rPr>
        <w:t xml:space="preserve">Deliver to the Village President all Ordinances or Resolutions in the Clerk’s </w:t>
      </w:r>
      <w:proofErr w:type="gramStart"/>
      <w:r w:rsidRPr="007C5ACF">
        <w:rPr>
          <w:sz w:val="22"/>
          <w:szCs w:val="22"/>
        </w:rPr>
        <w:t>charge which are</w:t>
      </w:r>
      <w:proofErr w:type="gramEnd"/>
      <w:r w:rsidRPr="007C5ACF">
        <w:rPr>
          <w:sz w:val="22"/>
          <w:szCs w:val="22"/>
        </w:rPr>
        <w:t xml:space="preserve"> required to be approved </w:t>
      </w:r>
      <w:r w:rsidR="00127E62" w:rsidRPr="007C5ACF">
        <w:rPr>
          <w:sz w:val="22"/>
          <w:szCs w:val="22"/>
        </w:rPr>
        <w:t>or acted</w:t>
      </w:r>
      <w:r w:rsidRPr="007C5ACF">
        <w:rPr>
          <w:sz w:val="22"/>
          <w:szCs w:val="22"/>
        </w:rPr>
        <w:t xml:space="preserve"> upon by the President.</w:t>
      </w:r>
    </w:p>
    <w:p w14:paraId="271B5C59" w14:textId="77777777" w:rsidR="008359C5" w:rsidRPr="007C5ACF" w:rsidRDefault="008359C5" w:rsidP="008359C5">
      <w:pPr>
        <w:pStyle w:val="ListParagraph"/>
        <w:rPr>
          <w:sz w:val="22"/>
          <w:szCs w:val="22"/>
        </w:rPr>
      </w:pPr>
    </w:p>
    <w:p w14:paraId="5FB2901B" w14:textId="77777777" w:rsidR="008359C5" w:rsidRPr="007C5ACF" w:rsidRDefault="008359C5" w:rsidP="008359C5">
      <w:pPr>
        <w:pStyle w:val="NoSpacing"/>
        <w:numPr>
          <w:ilvl w:val="0"/>
          <w:numId w:val="7"/>
        </w:numPr>
        <w:rPr>
          <w:sz w:val="22"/>
          <w:szCs w:val="22"/>
        </w:rPr>
      </w:pPr>
      <w:r w:rsidRPr="007C5ACF">
        <w:rPr>
          <w:sz w:val="22"/>
          <w:szCs w:val="22"/>
        </w:rPr>
        <w:t>Maintain Custody and control over Village documents which are not assigned to the custody of some other officer.</w:t>
      </w:r>
    </w:p>
    <w:p w14:paraId="604F4A7A" w14:textId="77777777" w:rsidR="008359C5" w:rsidRPr="007C5ACF" w:rsidRDefault="008359C5" w:rsidP="008359C5">
      <w:pPr>
        <w:pStyle w:val="NoSpacing"/>
        <w:rPr>
          <w:sz w:val="22"/>
          <w:szCs w:val="22"/>
        </w:rPr>
      </w:pPr>
    </w:p>
    <w:p w14:paraId="5CE90F06" w14:textId="77777777" w:rsidR="008359C5" w:rsidRPr="007C5ACF" w:rsidRDefault="008359C5" w:rsidP="008359C5">
      <w:pPr>
        <w:pStyle w:val="NoSpacing"/>
        <w:numPr>
          <w:ilvl w:val="0"/>
          <w:numId w:val="7"/>
        </w:numPr>
        <w:rPr>
          <w:sz w:val="22"/>
          <w:szCs w:val="22"/>
        </w:rPr>
      </w:pPr>
      <w:r w:rsidRPr="007C5ACF">
        <w:rPr>
          <w:sz w:val="22"/>
          <w:szCs w:val="22"/>
        </w:rPr>
        <w:t>Maintain custody of Village Seal and affix on documents whenever required.</w:t>
      </w:r>
    </w:p>
    <w:p w14:paraId="73F237D0" w14:textId="77777777" w:rsidR="008359C5" w:rsidRPr="007C5ACF" w:rsidRDefault="008359C5" w:rsidP="008359C5">
      <w:pPr>
        <w:rPr>
          <w:sz w:val="22"/>
          <w:szCs w:val="22"/>
        </w:rPr>
      </w:pPr>
    </w:p>
    <w:p w14:paraId="2E541036" w14:textId="77777777" w:rsidR="008359C5" w:rsidRPr="007C5ACF" w:rsidRDefault="008359C5" w:rsidP="008359C5">
      <w:pPr>
        <w:pStyle w:val="NoSpacing"/>
        <w:numPr>
          <w:ilvl w:val="0"/>
          <w:numId w:val="7"/>
        </w:numPr>
        <w:rPr>
          <w:sz w:val="22"/>
          <w:szCs w:val="22"/>
        </w:rPr>
      </w:pPr>
      <w:r w:rsidRPr="007C5ACF">
        <w:rPr>
          <w:sz w:val="22"/>
          <w:szCs w:val="22"/>
        </w:rPr>
        <w:t>Receive nominating papers and certify names of all candidates for local elections entitled to be printed on the Election Ballot</w:t>
      </w:r>
    </w:p>
    <w:p w14:paraId="69FEC5F3" w14:textId="77777777" w:rsidR="008359C5" w:rsidRPr="007C5ACF" w:rsidRDefault="008359C5" w:rsidP="008359C5">
      <w:pPr>
        <w:pStyle w:val="ListParagraph"/>
        <w:rPr>
          <w:sz w:val="22"/>
          <w:szCs w:val="22"/>
        </w:rPr>
      </w:pPr>
    </w:p>
    <w:p w14:paraId="6DFCEF6A" w14:textId="77777777" w:rsidR="008359C5" w:rsidRPr="007C5ACF" w:rsidRDefault="008359C5" w:rsidP="008359C5">
      <w:pPr>
        <w:pStyle w:val="NoSpacing"/>
        <w:numPr>
          <w:ilvl w:val="0"/>
          <w:numId w:val="7"/>
        </w:numPr>
        <w:rPr>
          <w:sz w:val="22"/>
          <w:szCs w:val="22"/>
        </w:rPr>
      </w:pPr>
      <w:r w:rsidRPr="007C5ACF">
        <w:rPr>
          <w:sz w:val="22"/>
          <w:szCs w:val="22"/>
        </w:rPr>
        <w:t>Notify persons elected or appointed to officer and administer Oath of Office.</w:t>
      </w:r>
    </w:p>
    <w:p w14:paraId="1B79A42E" w14:textId="77777777" w:rsidR="008359C5" w:rsidRPr="007C5ACF" w:rsidRDefault="008359C5" w:rsidP="008359C5">
      <w:pPr>
        <w:pStyle w:val="ListParagraph"/>
        <w:rPr>
          <w:sz w:val="22"/>
          <w:szCs w:val="22"/>
        </w:rPr>
      </w:pPr>
    </w:p>
    <w:p w14:paraId="249C3721" w14:textId="77777777" w:rsidR="008359C5" w:rsidRPr="007C5ACF" w:rsidRDefault="008359C5" w:rsidP="008359C5">
      <w:pPr>
        <w:pStyle w:val="NoSpacing"/>
        <w:numPr>
          <w:ilvl w:val="0"/>
          <w:numId w:val="7"/>
        </w:numPr>
        <w:rPr>
          <w:sz w:val="22"/>
          <w:szCs w:val="22"/>
        </w:rPr>
      </w:pPr>
      <w:r w:rsidRPr="007C5ACF">
        <w:rPr>
          <w:sz w:val="22"/>
          <w:szCs w:val="22"/>
        </w:rPr>
        <w:t>Maintain a record of Elected Officials, appointed committees and commissioners, and regular employees.</w:t>
      </w:r>
    </w:p>
    <w:p w14:paraId="3A3C92B9" w14:textId="77777777" w:rsidR="007C5ACF" w:rsidRPr="007C5ACF" w:rsidRDefault="007C5ACF" w:rsidP="007C5ACF">
      <w:pPr>
        <w:pStyle w:val="ListParagraph"/>
        <w:rPr>
          <w:sz w:val="22"/>
          <w:szCs w:val="22"/>
        </w:rPr>
      </w:pPr>
    </w:p>
    <w:p w14:paraId="773B5519" w14:textId="680306D6" w:rsidR="007C5ACF" w:rsidRPr="007C5ACF" w:rsidRDefault="007C5ACF" w:rsidP="008359C5">
      <w:pPr>
        <w:pStyle w:val="NoSpacing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Perform other duties as may from time to time be delegated by the President and Board of Trustees.</w:t>
      </w:r>
    </w:p>
    <w:p w14:paraId="17FBAC3B" w14:textId="77777777" w:rsidR="008359C5" w:rsidRPr="007C5ACF" w:rsidRDefault="008359C5" w:rsidP="008359C5">
      <w:pPr>
        <w:pStyle w:val="ListParagraph"/>
        <w:rPr>
          <w:sz w:val="22"/>
          <w:szCs w:val="22"/>
        </w:rPr>
      </w:pPr>
    </w:p>
    <w:p w14:paraId="15219048" w14:textId="44A700BE" w:rsidR="009B3BCC" w:rsidRPr="003229B3" w:rsidRDefault="008359C5" w:rsidP="003229B3">
      <w:pPr>
        <w:pStyle w:val="NoSpacing"/>
        <w:jc w:val="both"/>
        <w:rPr>
          <w:sz w:val="22"/>
          <w:szCs w:val="22"/>
        </w:rPr>
      </w:pPr>
      <w:r w:rsidRPr="007C5ACF">
        <w:rPr>
          <w:sz w:val="22"/>
          <w:szCs w:val="22"/>
        </w:rPr>
        <w:t>Should the office of Village Clerk be declared vacant for any reason, the Village President shall appoint a successor to be qualified by the Board of Trustees as is provided by statute.</w:t>
      </w:r>
    </w:p>
    <w:sectPr w:rsidR="009B3BCC" w:rsidRPr="003229B3" w:rsidSect="009B3BCC">
      <w:headerReference w:type="first" r:id="rId9"/>
      <w:footerReference w:type="first" r:id="rId10"/>
      <w:pgSz w:w="12240" w:h="15840" w:code="1"/>
      <w:pgMar w:top="2160" w:right="1728" w:bottom="720" w:left="1728" w:header="720" w:footer="720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CF6C87" w14:textId="77777777" w:rsidR="00785526" w:rsidRDefault="00785526" w:rsidP="002D6CBE">
      <w:r>
        <w:separator/>
      </w:r>
    </w:p>
  </w:endnote>
  <w:endnote w:type="continuationSeparator" w:id="0">
    <w:p w14:paraId="7D834351" w14:textId="77777777" w:rsidR="00785526" w:rsidRDefault="00785526" w:rsidP="002D6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Schoolbook">
    <w:altName w:val="Century Schoolbook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687FA" w14:textId="77777777" w:rsidR="00D05F15" w:rsidRDefault="00D05F15" w:rsidP="00D05F15">
    <w:pPr>
      <w:pStyle w:val="Footer"/>
      <w:jc w:val="center"/>
    </w:pPr>
    <w:r>
      <w:rPr>
        <w:rFonts w:ascii="CenturySchoolbook" w:hAnsi="CenturySchoolbook" w:cs="CenturySchoolbook"/>
        <w:sz w:val="18"/>
        <w:szCs w:val="18"/>
      </w:rPr>
      <w:t>10631 Main Street • P.O. Box 283 • Roscoe, Illinois 61073 • Phone 815-623-2829 • Fax 815-623-1360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9B4BED" w14:textId="77777777" w:rsidR="00785526" w:rsidRDefault="00785526" w:rsidP="002D6CBE">
      <w:r>
        <w:separator/>
      </w:r>
    </w:p>
  </w:footnote>
  <w:footnote w:type="continuationSeparator" w:id="0">
    <w:p w14:paraId="59BC8F39" w14:textId="77777777" w:rsidR="00785526" w:rsidRDefault="00785526" w:rsidP="002D6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6BE79" w14:textId="4A0BAACC" w:rsidR="00534F47" w:rsidRDefault="00191BA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FE465D9" wp14:editId="7824215A">
              <wp:simplePos x="0" y="0"/>
              <wp:positionH relativeFrom="column">
                <wp:posOffset>600074</wp:posOffset>
              </wp:positionH>
              <wp:positionV relativeFrom="paragraph">
                <wp:posOffset>-180975</wp:posOffset>
              </wp:positionV>
              <wp:extent cx="4408805" cy="1120775"/>
              <wp:effectExtent l="0" t="0" r="0" b="317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08805" cy="1120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C3FFD4" w14:textId="76BC6BE3" w:rsidR="00191BA2" w:rsidRDefault="00406A6E" w:rsidP="0094590A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t xml:space="preserve">     </w:t>
                          </w:r>
                          <w:r w:rsidR="0094590A">
                            <w:rPr>
                              <w:noProof/>
                            </w:rPr>
                            <w:drawing>
                              <wp:inline distT="0" distB="0" distL="0" distR="0" wp14:anchorId="4E45708C" wp14:editId="58FB80BA">
                                <wp:extent cx="3173462" cy="952500"/>
                                <wp:effectExtent l="0" t="0" r="8255" b="0"/>
                                <wp:docPr id="9" name="Picture 9" descr="\\fileserver\Nicole_Docs\NANCYS FOLDERS\Letterhead and LOGO\Village 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\\fileserver\Nicole_Docs\NANCYS FOLDERS\Letterhead and LOGO\Village 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174432" cy="95279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7.25pt;margin-top:-14.25pt;width:347.15pt;height:8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" fillcolor="white [3201]" stroked="f" strokeweight=".5pt">
              <v:textbox>
                <w:txbxContent>
                  <w:p w14:paraId="3DC3FFD4" w14:textId="76BC6BE3" w:rsidR="00191BA2" w:rsidRDefault="00406A6E" w:rsidP="0094590A">
                    <w:pPr>
                      <w:jc w:val="center"/>
                    </w:pPr>
                    <w:r>
                      <w:rPr>
                        <w:noProof/>
                      </w:rPr>
                      <w:t xml:space="preserve">     </w:t>
                    </w:r>
                    <w:r w:rsidR="0094590A">
                      <w:rPr>
                        <w:noProof/>
                      </w:rPr>
                      <w:drawing>
                        <wp:inline distT="0" distB="0" distL="0" distR="0" wp14:anchorId="4E45708C" wp14:editId="58FB80BA">
                          <wp:extent cx="3173462" cy="952500"/>
                          <wp:effectExtent l="0" t="0" r="8255" b="0"/>
                          <wp:docPr id="9" name="Picture 9" descr="\\fileserver\Nicole_Docs\NANCYS FOLDERS\Letterhead and LOGO\Village 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\\fileserver\Nicole_Docs\NANCYS FOLDERS\Letterhead and LOGO\Village 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74432" cy="9527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D3C4D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206CB6" wp14:editId="7FF7550F">
              <wp:simplePos x="0" y="0"/>
              <wp:positionH relativeFrom="column">
                <wp:posOffset>5037455</wp:posOffset>
              </wp:positionH>
              <wp:positionV relativeFrom="paragraph">
                <wp:posOffset>-39370</wp:posOffset>
              </wp:positionV>
              <wp:extent cx="1371600" cy="103695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55881A" w14:textId="77777777" w:rsidR="00534F47" w:rsidRPr="00047941" w:rsidRDefault="00534F47" w:rsidP="00B06AEB">
                          <w:pPr>
                            <w:pStyle w:val="Header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215868" w:themeColor="accent5" w:themeShade="80"/>
                              <w:sz w:val="18"/>
                              <w:szCs w:val="18"/>
                            </w:rPr>
                          </w:pPr>
                          <w:r w:rsidRPr="00047941">
                            <w:rPr>
                              <w:rFonts w:ascii="Times New Roman" w:hAnsi="Times New Roman" w:cs="Times New Roman"/>
                              <w:b/>
                              <w:color w:val="215868" w:themeColor="accent5" w:themeShade="80"/>
                              <w:sz w:val="18"/>
                              <w:szCs w:val="18"/>
                            </w:rPr>
                            <w:t>TRUSTEES</w:t>
                          </w:r>
                        </w:p>
                        <w:p w14:paraId="325336CC" w14:textId="535DC90E" w:rsidR="00534F47" w:rsidRPr="009404C9" w:rsidRDefault="00232F38" w:rsidP="00B06AEB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18"/>
                              <w:szCs w:val="20"/>
                            </w:rPr>
                            <w:t>Michael Dunn</w:t>
                          </w:r>
                        </w:p>
                        <w:p w14:paraId="3D69F292" w14:textId="77777777" w:rsidR="00534F47" w:rsidRDefault="00534F47" w:rsidP="00B06AEB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18"/>
                              <w:szCs w:val="20"/>
                            </w:rPr>
                          </w:pPr>
                          <w:r w:rsidRPr="009404C9"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18"/>
                              <w:szCs w:val="20"/>
                            </w:rPr>
                            <w:t>Carol Gustafson</w:t>
                          </w:r>
                        </w:p>
                        <w:p w14:paraId="19DC7C9E" w14:textId="7BA42D20" w:rsidR="00232F38" w:rsidRPr="009404C9" w:rsidRDefault="00232F38" w:rsidP="00B06AEB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18"/>
                              <w:szCs w:val="20"/>
                            </w:rPr>
                            <w:t>Anthony Keene</w:t>
                          </w:r>
                        </w:p>
                        <w:p w14:paraId="248BA94D" w14:textId="77777777" w:rsidR="00534F47" w:rsidRPr="009404C9" w:rsidRDefault="00534F47" w:rsidP="00B06AEB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18"/>
                              <w:szCs w:val="20"/>
                            </w:rPr>
                          </w:pPr>
                          <w:r w:rsidRPr="009404C9"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18"/>
                              <w:szCs w:val="20"/>
                            </w:rPr>
                            <w:t>Stacy Mallicoat</w:t>
                          </w:r>
                        </w:p>
                        <w:p w14:paraId="734C8615" w14:textId="77777777" w:rsidR="00534F47" w:rsidRDefault="00534F47" w:rsidP="00B06AEB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18"/>
                              <w:szCs w:val="20"/>
                            </w:rPr>
                          </w:pPr>
                          <w:r w:rsidRPr="009404C9"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18"/>
                              <w:szCs w:val="20"/>
                            </w:rPr>
                            <w:t>Susan Petty</w:t>
                          </w:r>
                        </w:p>
                        <w:p w14:paraId="2CEF49E4" w14:textId="47567F33" w:rsidR="00406A6E" w:rsidRDefault="00232F38" w:rsidP="00406A6E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18"/>
                              <w:szCs w:val="20"/>
                            </w:rPr>
                            <w:t>Justin Plock</w:t>
                          </w:r>
                        </w:p>
                        <w:p w14:paraId="13245BF8" w14:textId="5C5A9394" w:rsidR="00406A6E" w:rsidRPr="009404C9" w:rsidRDefault="00406A6E" w:rsidP="00406A6E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18"/>
                              <w:szCs w:val="20"/>
                            </w:rPr>
                          </w:pPr>
                          <w:r w:rsidRPr="00406A6E"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18"/>
                              <w:szCs w:val="20"/>
                            </w:rPr>
                            <w:t xml:space="preserve"> </w:t>
                          </w:r>
                        </w:p>
                        <w:p w14:paraId="59C0B7F5" w14:textId="77777777" w:rsidR="00460CB3" w:rsidRPr="009404C9" w:rsidRDefault="00460CB3" w:rsidP="00B06AEB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18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96.65pt;margin-top:-3.1pt;width:108pt;height:8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" filled="f" stroked="f">
              <v:textbox>
                <w:txbxContent>
                  <w:p w14:paraId="7E55881A" w14:textId="77777777" w:rsidR="00534F47" w:rsidRPr="00047941" w:rsidRDefault="00534F47" w:rsidP="00B06AEB">
                    <w:pPr>
                      <w:pStyle w:val="Header"/>
                      <w:jc w:val="center"/>
                      <w:rPr>
                        <w:rFonts w:ascii="Times New Roman" w:hAnsi="Times New Roman" w:cs="Times New Roman"/>
                        <w:b/>
                        <w:color w:val="215868" w:themeColor="accent5" w:themeShade="80"/>
                        <w:sz w:val="18"/>
                        <w:szCs w:val="18"/>
                      </w:rPr>
                    </w:pPr>
                    <w:r w:rsidRPr="00047941">
                      <w:rPr>
                        <w:rFonts w:ascii="Times New Roman" w:hAnsi="Times New Roman" w:cs="Times New Roman"/>
                        <w:b/>
                        <w:color w:val="215868" w:themeColor="accent5" w:themeShade="80"/>
                        <w:sz w:val="18"/>
                        <w:szCs w:val="18"/>
                      </w:rPr>
                      <w:t>TRUSTEES</w:t>
                    </w:r>
                  </w:p>
                  <w:p w14:paraId="325336CC" w14:textId="535DC90E" w:rsidR="00534F47" w:rsidRPr="009404C9" w:rsidRDefault="00232F38" w:rsidP="00B06AEB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000000" w:themeColor="text1"/>
                        <w:sz w:val="18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000000" w:themeColor="text1"/>
                        <w:sz w:val="18"/>
                        <w:szCs w:val="20"/>
                      </w:rPr>
                      <w:t>Michael Dunn</w:t>
                    </w:r>
                  </w:p>
                  <w:p w14:paraId="3D69F292" w14:textId="77777777" w:rsidR="00534F47" w:rsidRDefault="00534F47" w:rsidP="00B06AEB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000000" w:themeColor="text1"/>
                        <w:sz w:val="18"/>
                        <w:szCs w:val="20"/>
                      </w:rPr>
                    </w:pPr>
                    <w:r w:rsidRPr="009404C9">
                      <w:rPr>
                        <w:rFonts w:ascii="Times New Roman" w:hAnsi="Times New Roman" w:cs="Times New Roman"/>
                        <w:b/>
                        <w:color w:val="000000" w:themeColor="text1"/>
                        <w:sz w:val="18"/>
                        <w:szCs w:val="20"/>
                      </w:rPr>
                      <w:t>Carol Gustafson</w:t>
                    </w:r>
                  </w:p>
                  <w:p w14:paraId="19DC7C9E" w14:textId="7BA42D20" w:rsidR="00232F38" w:rsidRPr="009404C9" w:rsidRDefault="00232F38" w:rsidP="00B06AEB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000000" w:themeColor="text1"/>
                        <w:sz w:val="18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000000" w:themeColor="text1"/>
                        <w:sz w:val="18"/>
                        <w:szCs w:val="20"/>
                      </w:rPr>
                      <w:t>Anthony Keene</w:t>
                    </w:r>
                  </w:p>
                  <w:p w14:paraId="248BA94D" w14:textId="77777777" w:rsidR="00534F47" w:rsidRPr="009404C9" w:rsidRDefault="00534F47" w:rsidP="00B06AEB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000000" w:themeColor="text1"/>
                        <w:sz w:val="18"/>
                        <w:szCs w:val="20"/>
                      </w:rPr>
                    </w:pPr>
                    <w:r w:rsidRPr="009404C9">
                      <w:rPr>
                        <w:rFonts w:ascii="Times New Roman" w:hAnsi="Times New Roman" w:cs="Times New Roman"/>
                        <w:b/>
                        <w:color w:val="000000" w:themeColor="text1"/>
                        <w:sz w:val="18"/>
                        <w:szCs w:val="20"/>
                      </w:rPr>
                      <w:t>Stacy Mallicoat</w:t>
                    </w:r>
                  </w:p>
                  <w:p w14:paraId="734C8615" w14:textId="77777777" w:rsidR="00534F47" w:rsidRDefault="00534F47" w:rsidP="00B06AEB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000000" w:themeColor="text1"/>
                        <w:sz w:val="18"/>
                        <w:szCs w:val="20"/>
                      </w:rPr>
                    </w:pPr>
                    <w:r w:rsidRPr="009404C9">
                      <w:rPr>
                        <w:rFonts w:ascii="Times New Roman" w:hAnsi="Times New Roman" w:cs="Times New Roman"/>
                        <w:b/>
                        <w:color w:val="000000" w:themeColor="text1"/>
                        <w:sz w:val="18"/>
                        <w:szCs w:val="20"/>
                      </w:rPr>
                      <w:t>Susan Petty</w:t>
                    </w:r>
                  </w:p>
                  <w:p w14:paraId="2CEF49E4" w14:textId="47567F33" w:rsidR="00406A6E" w:rsidRDefault="00232F38" w:rsidP="00406A6E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000000" w:themeColor="text1"/>
                        <w:sz w:val="18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000000" w:themeColor="text1"/>
                        <w:sz w:val="18"/>
                        <w:szCs w:val="20"/>
                      </w:rPr>
                      <w:t>Justin Plock</w:t>
                    </w:r>
                  </w:p>
                  <w:p w14:paraId="13245BF8" w14:textId="5C5A9394" w:rsidR="00406A6E" w:rsidRPr="009404C9" w:rsidRDefault="00406A6E" w:rsidP="00406A6E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000000" w:themeColor="text1"/>
                        <w:sz w:val="18"/>
                        <w:szCs w:val="20"/>
                      </w:rPr>
                    </w:pPr>
                    <w:r w:rsidRPr="00406A6E">
                      <w:rPr>
                        <w:rFonts w:ascii="Times New Roman" w:hAnsi="Times New Roman" w:cs="Times New Roman"/>
                        <w:b/>
                        <w:color w:val="000000" w:themeColor="text1"/>
                        <w:sz w:val="18"/>
                        <w:szCs w:val="20"/>
                      </w:rPr>
                      <w:t xml:space="preserve"> </w:t>
                    </w:r>
                  </w:p>
                  <w:p w14:paraId="59C0B7F5" w14:textId="77777777" w:rsidR="00460CB3" w:rsidRPr="009404C9" w:rsidRDefault="00460CB3" w:rsidP="00B06AEB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000000" w:themeColor="text1"/>
                        <w:sz w:val="18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FD3C4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872393" wp14:editId="316C9372">
              <wp:simplePos x="0" y="0"/>
              <wp:positionH relativeFrom="column">
                <wp:posOffset>-590550</wp:posOffset>
              </wp:positionH>
              <wp:positionV relativeFrom="paragraph">
                <wp:posOffset>-9525</wp:posOffset>
              </wp:positionV>
              <wp:extent cx="1943100" cy="99631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996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60A538" w14:textId="659DCC24" w:rsidR="00534F47" w:rsidRPr="009404C9" w:rsidRDefault="00406A6E" w:rsidP="009C1EB9">
                          <w:pPr>
                            <w:pStyle w:val="Header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   </w:t>
                          </w:r>
                          <w:r w:rsidR="00232F3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Mark W. Szula</w:t>
                          </w:r>
                        </w:p>
                        <w:p w14:paraId="3AAF4D88" w14:textId="741EF524" w:rsidR="00534F47" w:rsidRPr="00047941" w:rsidRDefault="00406A6E" w:rsidP="009C1EB9">
                          <w:pPr>
                            <w:pStyle w:val="Header"/>
                            <w:rPr>
                              <w:rFonts w:ascii="Times New Roman" w:hAnsi="Times New Roman" w:cs="Times New Roman"/>
                              <w:b/>
                              <w:color w:val="215868" w:themeColor="accent5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215868" w:themeColor="accent5" w:themeShade="80"/>
                              <w:sz w:val="18"/>
                              <w:szCs w:val="18"/>
                            </w:rPr>
                            <w:t xml:space="preserve">     </w:t>
                          </w:r>
                          <w:r w:rsidR="00534F47" w:rsidRPr="00047941">
                            <w:rPr>
                              <w:rFonts w:ascii="Times New Roman" w:hAnsi="Times New Roman" w:cs="Times New Roman"/>
                              <w:b/>
                              <w:color w:val="215868" w:themeColor="accent5" w:themeShade="80"/>
                              <w:sz w:val="18"/>
                              <w:szCs w:val="18"/>
                            </w:rPr>
                            <w:t>President</w:t>
                          </w:r>
                        </w:p>
                        <w:p w14:paraId="723E1B5E" w14:textId="77777777" w:rsidR="00534F47" w:rsidRPr="00047941" w:rsidRDefault="00534F47" w:rsidP="009C1EB9">
                          <w:pPr>
                            <w:pStyle w:val="Header"/>
                            <w:rPr>
                              <w:rFonts w:ascii="Times New Roman" w:hAnsi="Times New Roman" w:cs="Times New Roman"/>
                              <w:color w:val="4A442A" w:themeColor="background2" w:themeShade="40"/>
                              <w:sz w:val="6"/>
                              <w:szCs w:val="6"/>
                            </w:rPr>
                          </w:pPr>
                        </w:p>
                        <w:p w14:paraId="53ACD17E" w14:textId="4F5AB34F" w:rsidR="00534F47" w:rsidRPr="009404C9" w:rsidRDefault="00232F38" w:rsidP="009C1EB9">
                          <w:pPr>
                            <w:pStyle w:val="Header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ab/>
                          </w:r>
                        </w:p>
                        <w:p w14:paraId="27EDC1CA" w14:textId="7BA94448" w:rsidR="00534F47" w:rsidRPr="00047941" w:rsidRDefault="00406A6E" w:rsidP="009C1EB9">
                          <w:pPr>
                            <w:pStyle w:val="Header"/>
                            <w:rPr>
                              <w:rFonts w:ascii="Times New Roman" w:hAnsi="Times New Roman" w:cs="Times New Roman"/>
                              <w:b/>
                              <w:color w:val="215868" w:themeColor="accent5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215868" w:themeColor="accent5" w:themeShade="80"/>
                              <w:sz w:val="18"/>
                              <w:szCs w:val="18"/>
                            </w:rPr>
                            <w:t xml:space="preserve">     </w:t>
                          </w:r>
                          <w:r w:rsidR="00534F47" w:rsidRPr="00047941">
                            <w:rPr>
                              <w:rFonts w:ascii="Times New Roman" w:hAnsi="Times New Roman" w:cs="Times New Roman"/>
                              <w:b/>
                              <w:color w:val="215868" w:themeColor="accent5" w:themeShade="80"/>
                              <w:sz w:val="18"/>
                              <w:szCs w:val="18"/>
                            </w:rPr>
                            <w:t>Clerk</w:t>
                          </w:r>
                        </w:p>
                        <w:p w14:paraId="67303540" w14:textId="77777777" w:rsidR="00534F47" w:rsidRPr="00047941" w:rsidRDefault="00534F47" w:rsidP="009C1EB9">
                          <w:pPr>
                            <w:pStyle w:val="Header"/>
                            <w:rPr>
                              <w:rFonts w:ascii="Times New Roman" w:hAnsi="Times New Roman" w:cs="Times New Roman"/>
                              <w:color w:val="4A442A" w:themeColor="background2" w:themeShade="40"/>
                              <w:sz w:val="6"/>
                              <w:szCs w:val="6"/>
                            </w:rPr>
                          </w:pPr>
                        </w:p>
                        <w:p w14:paraId="3F77D468" w14:textId="4650FBAF" w:rsidR="00534F47" w:rsidRPr="009404C9" w:rsidRDefault="00406A6E" w:rsidP="009C1EB9">
                          <w:pPr>
                            <w:pStyle w:val="Header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    </w:t>
                          </w:r>
                          <w:r w:rsidR="00CB4DF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Mark D. Olson</w:t>
                          </w:r>
                        </w:p>
                        <w:p w14:paraId="731C72CB" w14:textId="077ADFE7" w:rsidR="00534F47" w:rsidRPr="00047941" w:rsidRDefault="00406A6E" w:rsidP="009C1EB9">
                          <w:pPr>
                            <w:pStyle w:val="Header"/>
                            <w:rPr>
                              <w:rFonts w:ascii="Times New Roman" w:hAnsi="Times New Roman" w:cs="Times New Roman"/>
                              <w:b/>
                              <w:color w:val="215868" w:themeColor="accent5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215868" w:themeColor="accent5" w:themeShade="80"/>
                              <w:sz w:val="18"/>
                              <w:szCs w:val="18"/>
                            </w:rPr>
                            <w:t xml:space="preserve">     </w:t>
                          </w:r>
                          <w:r w:rsidR="00534F47" w:rsidRPr="00047941">
                            <w:rPr>
                              <w:rFonts w:ascii="Times New Roman" w:hAnsi="Times New Roman" w:cs="Times New Roman"/>
                              <w:b/>
                              <w:color w:val="215868" w:themeColor="accent5" w:themeShade="80"/>
                              <w:sz w:val="18"/>
                              <w:szCs w:val="18"/>
                            </w:rPr>
                            <w:t>Treasurer</w:t>
                          </w:r>
                        </w:p>
                        <w:p w14:paraId="256CCDDC" w14:textId="77777777" w:rsidR="00534F47" w:rsidRPr="00B06AEB" w:rsidRDefault="00534F47" w:rsidP="00534F47">
                          <w:pPr>
                            <w:pStyle w:val="Header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-46.5pt;margin-top:-.75pt;width:153pt;height:7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" filled="f" stroked="f">
              <v:textbox>
                <w:txbxContent>
                  <w:p w14:paraId="7460A538" w14:textId="659DCC24" w:rsidR="00534F47" w:rsidRPr="009404C9" w:rsidRDefault="00406A6E" w:rsidP="009C1EB9">
                    <w:pPr>
                      <w:pStyle w:val="Header"/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 xml:space="preserve">    </w:t>
                    </w:r>
                    <w:r w:rsidR="00232F38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 xml:space="preserve"> Mark W. Szula</w:t>
                    </w:r>
                  </w:p>
                  <w:p w14:paraId="3AAF4D88" w14:textId="741EF524" w:rsidR="00534F47" w:rsidRPr="00047941" w:rsidRDefault="00406A6E" w:rsidP="009C1EB9">
                    <w:pPr>
                      <w:pStyle w:val="Header"/>
                      <w:rPr>
                        <w:rFonts w:ascii="Times New Roman" w:hAnsi="Times New Roman" w:cs="Times New Roman"/>
                        <w:b/>
                        <w:color w:val="215868" w:themeColor="accent5" w:themeShade="80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215868" w:themeColor="accent5" w:themeShade="80"/>
                        <w:sz w:val="18"/>
                        <w:szCs w:val="18"/>
                      </w:rPr>
                      <w:t xml:space="preserve">     </w:t>
                    </w:r>
                    <w:r w:rsidR="00534F47" w:rsidRPr="00047941">
                      <w:rPr>
                        <w:rFonts w:ascii="Times New Roman" w:hAnsi="Times New Roman" w:cs="Times New Roman"/>
                        <w:b/>
                        <w:color w:val="215868" w:themeColor="accent5" w:themeShade="80"/>
                        <w:sz w:val="18"/>
                        <w:szCs w:val="18"/>
                      </w:rPr>
                      <w:t>President</w:t>
                    </w:r>
                  </w:p>
                  <w:p w14:paraId="723E1B5E" w14:textId="77777777" w:rsidR="00534F47" w:rsidRPr="00047941" w:rsidRDefault="00534F47" w:rsidP="009C1EB9">
                    <w:pPr>
                      <w:pStyle w:val="Header"/>
                      <w:rPr>
                        <w:rFonts w:ascii="Times New Roman" w:hAnsi="Times New Roman" w:cs="Times New Roman"/>
                        <w:color w:val="4A442A" w:themeColor="background2" w:themeShade="40"/>
                        <w:sz w:val="6"/>
                        <w:szCs w:val="6"/>
                      </w:rPr>
                    </w:pPr>
                  </w:p>
                  <w:p w14:paraId="53ACD17E" w14:textId="4F5AB34F" w:rsidR="00534F47" w:rsidRPr="009404C9" w:rsidRDefault="00232F38" w:rsidP="009C1EB9">
                    <w:pPr>
                      <w:pStyle w:val="Header"/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ab/>
                    </w:r>
                  </w:p>
                  <w:p w14:paraId="27EDC1CA" w14:textId="7BA94448" w:rsidR="00534F47" w:rsidRPr="00047941" w:rsidRDefault="00406A6E" w:rsidP="009C1EB9">
                    <w:pPr>
                      <w:pStyle w:val="Header"/>
                      <w:rPr>
                        <w:rFonts w:ascii="Times New Roman" w:hAnsi="Times New Roman" w:cs="Times New Roman"/>
                        <w:b/>
                        <w:color w:val="215868" w:themeColor="accent5" w:themeShade="80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215868" w:themeColor="accent5" w:themeShade="80"/>
                        <w:sz w:val="18"/>
                        <w:szCs w:val="18"/>
                      </w:rPr>
                      <w:t xml:space="preserve">     </w:t>
                    </w:r>
                    <w:r w:rsidR="00534F47" w:rsidRPr="00047941">
                      <w:rPr>
                        <w:rFonts w:ascii="Times New Roman" w:hAnsi="Times New Roman" w:cs="Times New Roman"/>
                        <w:b/>
                        <w:color w:val="215868" w:themeColor="accent5" w:themeShade="80"/>
                        <w:sz w:val="18"/>
                        <w:szCs w:val="18"/>
                      </w:rPr>
                      <w:t>Clerk</w:t>
                    </w:r>
                  </w:p>
                  <w:p w14:paraId="67303540" w14:textId="77777777" w:rsidR="00534F47" w:rsidRPr="00047941" w:rsidRDefault="00534F47" w:rsidP="009C1EB9">
                    <w:pPr>
                      <w:pStyle w:val="Header"/>
                      <w:rPr>
                        <w:rFonts w:ascii="Times New Roman" w:hAnsi="Times New Roman" w:cs="Times New Roman"/>
                        <w:color w:val="4A442A" w:themeColor="background2" w:themeShade="40"/>
                        <w:sz w:val="6"/>
                        <w:szCs w:val="6"/>
                      </w:rPr>
                    </w:pPr>
                  </w:p>
                  <w:p w14:paraId="3F77D468" w14:textId="4650FBAF" w:rsidR="00534F47" w:rsidRPr="009404C9" w:rsidRDefault="00406A6E" w:rsidP="009C1EB9">
                    <w:pPr>
                      <w:pStyle w:val="Header"/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 xml:space="preserve">     </w:t>
                    </w:r>
                    <w:r w:rsidR="00CB4DF5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Mark D. Olson</w:t>
                    </w:r>
                  </w:p>
                  <w:p w14:paraId="731C72CB" w14:textId="077ADFE7" w:rsidR="00534F47" w:rsidRPr="00047941" w:rsidRDefault="00406A6E" w:rsidP="009C1EB9">
                    <w:pPr>
                      <w:pStyle w:val="Header"/>
                      <w:rPr>
                        <w:rFonts w:ascii="Times New Roman" w:hAnsi="Times New Roman" w:cs="Times New Roman"/>
                        <w:b/>
                        <w:color w:val="215868" w:themeColor="accent5" w:themeShade="80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215868" w:themeColor="accent5" w:themeShade="80"/>
                        <w:sz w:val="18"/>
                        <w:szCs w:val="18"/>
                      </w:rPr>
                      <w:t xml:space="preserve">     </w:t>
                    </w:r>
                    <w:r w:rsidR="00534F47" w:rsidRPr="00047941">
                      <w:rPr>
                        <w:rFonts w:ascii="Times New Roman" w:hAnsi="Times New Roman" w:cs="Times New Roman"/>
                        <w:b/>
                        <w:color w:val="215868" w:themeColor="accent5" w:themeShade="80"/>
                        <w:sz w:val="18"/>
                        <w:szCs w:val="18"/>
                      </w:rPr>
                      <w:t>Treasurer</w:t>
                    </w:r>
                  </w:p>
                  <w:p w14:paraId="256CCDDC" w14:textId="77777777" w:rsidR="00534F47" w:rsidRPr="00B06AEB" w:rsidRDefault="00534F47" w:rsidP="00534F47">
                    <w:pPr>
                      <w:pStyle w:val="Header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A222AFD" w14:textId="77777777" w:rsidR="00534F47" w:rsidRDefault="00534F47">
    <w:pPr>
      <w:pStyle w:val="Header"/>
    </w:pPr>
  </w:p>
  <w:p w14:paraId="6BD82358" w14:textId="77777777" w:rsidR="00534F47" w:rsidRDefault="00534F47">
    <w:pPr>
      <w:pStyle w:val="Header"/>
    </w:pPr>
  </w:p>
  <w:p w14:paraId="5DD0D556" w14:textId="77777777" w:rsidR="00534F47" w:rsidRDefault="00534F47">
    <w:pPr>
      <w:pStyle w:val="Header"/>
    </w:pPr>
  </w:p>
  <w:p w14:paraId="2F953383" w14:textId="77777777" w:rsidR="00534F47" w:rsidRDefault="00D3430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D615C79" wp14:editId="532928BA">
              <wp:simplePos x="0" y="0"/>
              <wp:positionH relativeFrom="column">
                <wp:posOffset>-449580</wp:posOffset>
              </wp:positionH>
              <wp:positionV relativeFrom="paragraph">
                <wp:posOffset>108585</wp:posOffset>
              </wp:positionV>
              <wp:extent cx="7317740" cy="31051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17740" cy="3105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27D401" w14:textId="1DD3707D" w:rsidR="00AC1CBA" w:rsidRDefault="00232F38">
                          <w:r>
                            <w:pict w14:anchorId="2784C420">
                              <v:rect id="_x0000_i1026" style="width:523.7pt;height:1.6pt" o:hrpct="933" o:hrstd="t" o:hrnoshade="t" o:hr="t" fillcolor="#205867 [1608]" stroked="f"/>
                            </w:pic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-35.4pt;margin-top:8.55pt;width:576.2pt;height:24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" fillcolor="white [3201]" stroked="f" strokeweight=".5pt">
              <v:textbox>
                <w:txbxContent>
                  <w:p w14:paraId="3A27D401" w14:textId="1DD3707D" w:rsidR="00AC1CBA" w:rsidRDefault="00863E9D">
                    <w:r>
                      <w:pict w14:anchorId="2784C420">
                        <v:rect id="_x0000_i1026" style="width:523.7pt;height:1.6pt" o:hrpct="933" o:hrstd="t" o:hrnoshade="t" o:hr="t" fillcolor="#205867 [1608]" stroked="f"/>
                      </w:pict>
                    </w:r>
                  </w:p>
                </w:txbxContent>
              </v:textbox>
            </v:shape>
          </w:pict>
        </mc:Fallback>
      </mc:AlternateContent>
    </w:r>
  </w:p>
  <w:p w14:paraId="2B64D56B" w14:textId="77777777" w:rsidR="00534F47" w:rsidRDefault="00534F47">
    <w:pPr>
      <w:pStyle w:val="Header"/>
    </w:pPr>
  </w:p>
  <w:p w14:paraId="565C42E3" w14:textId="77777777" w:rsidR="00534F47" w:rsidRDefault="00534F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D3827"/>
    <w:multiLevelType w:val="hybridMultilevel"/>
    <w:tmpl w:val="E3806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0327C"/>
    <w:multiLevelType w:val="hybridMultilevel"/>
    <w:tmpl w:val="D8B886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D11E96"/>
    <w:multiLevelType w:val="hybridMultilevel"/>
    <w:tmpl w:val="B82AB1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83D7B"/>
    <w:multiLevelType w:val="hybridMultilevel"/>
    <w:tmpl w:val="B4800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044AB4"/>
    <w:multiLevelType w:val="hybridMultilevel"/>
    <w:tmpl w:val="3AE28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B041AA"/>
    <w:multiLevelType w:val="hybridMultilevel"/>
    <w:tmpl w:val="D166C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B212D4"/>
    <w:multiLevelType w:val="hybridMultilevel"/>
    <w:tmpl w:val="D11A8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BB8"/>
    <w:rsid w:val="00042917"/>
    <w:rsid w:val="00047941"/>
    <w:rsid w:val="00076102"/>
    <w:rsid w:val="000E547B"/>
    <w:rsid w:val="00104CB7"/>
    <w:rsid w:val="00127E62"/>
    <w:rsid w:val="0013400F"/>
    <w:rsid w:val="00154F07"/>
    <w:rsid w:val="00191BA2"/>
    <w:rsid w:val="001A5A23"/>
    <w:rsid w:val="001E777B"/>
    <w:rsid w:val="001F6301"/>
    <w:rsid w:val="00215719"/>
    <w:rsid w:val="00230EBA"/>
    <w:rsid w:val="00232F38"/>
    <w:rsid w:val="002425B7"/>
    <w:rsid w:val="002832CB"/>
    <w:rsid w:val="002A7052"/>
    <w:rsid w:val="002D6CBE"/>
    <w:rsid w:val="002F514A"/>
    <w:rsid w:val="002F6026"/>
    <w:rsid w:val="003229B3"/>
    <w:rsid w:val="0036139C"/>
    <w:rsid w:val="00380D60"/>
    <w:rsid w:val="00394C17"/>
    <w:rsid w:val="00397E03"/>
    <w:rsid w:val="003A02A3"/>
    <w:rsid w:val="003A5085"/>
    <w:rsid w:val="003C0E3F"/>
    <w:rsid w:val="003E1ECC"/>
    <w:rsid w:val="003F1355"/>
    <w:rsid w:val="003F15B0"/>
    <w:rsid w:val="00401F0F"/>
    <w:rsid w:val="00406A6E"/>
    <w:rsid w:val="00433737"/>
    <w:rsid w:val="00447D01"/>
    <w:rsid w:val="00460CB3"/>
    <w:rsid w:val="00484BD8"/>
    <w:rsid w:val="004A3D54"/>
    <w:rsid w:val="004B329F"/>
    <w:rsid w:val="004F0BA3"/>
    <w:rsid w:val="00534F47"/>
    <w:rsid w:val="00561E62"/>
    <w:rsid w:val="00584F04"/>
    <w:rsid w:val="00587D5C"/>
    <w:rsid w:val="005E2904"/>
    <w:rsid w:val="00651D32"/>
    <w:rsid w:val="006B3E1F"/>
    <w:rsid w:val="006D5267"/>
    <w:rsid w:val="007023D1"/>
    <w:rsid w:val="00706844"/>
    <w:rsid w:val="00714EC2"/>
    <w:rsid w:val="007157A8"/>
    <w:rsid w:val="007636E5"/>
    <w:rsid w:val="00776675"/>
    <w:rsid w:val="00785526"/>
    <w:rsid w:val="00791046"/>
    <w:rsid w:val="007C5ACF"/>
    <w:rsid w:val="007F0C6E"/>
    <w:rsid w:val="008253AA"/>
    <w:rsid w:val="008359C5"/>
    <w:rsid w:val="008412D5"/>
    <w:rsid w:val="00863E9D"/>
    <w:rsid w:val="008A62F4"/>
    <w:rsid w:val="008B2387"/>
    <w:rsid w:val="009404C9"/>
    <w:rsid w:val="0094590A"/>
    <w:rsid w:val="00974640"/>
    <w:rsid w:val="009B1507"/>
    <w:rsid w:val="009B3BCC"/>
    <w:rsid w:val="009B5BB8"/>
    <w:rsid w:val="009C1EB9"/>
    <w:rsid w:val="009D1E92"/>
    <w:rsid w:val="00A037AA"/>
    <w:rsid w:val="00A8628C"/>
    <w:rsid w:val="00AA0677"/>
    <w:rsid w:val="00AB6FCB"/>
    <w:rsid w:val="00AC1CBA"/>
    <w:rsid w:val="00AE01F1"/>
    <w:rsid w:val="00AE056A"/>
    <w:rsid w:val="00B06AEB"/>
    <w:rsid w:val="00B303ED"/>
    <w:rsid w:val="00B3733B"/>
    <w:rsid w:val="00B43D60"/>
    <w:rsid w:val="00B46149"/>
    <w:rsid w:val="00B4692F"/>
    <w:rsid w:val="00BA1F7A"/>
    <w:rsid w:val="00BC190D"/>
    <w:rsid w:val="00BF17DF"/>
    <w:rsid w:val="00BF6CBB"/>
    <w:rsid w:val="00C12902"/>
    <w:rsid w:val="00C24133"/>
    <w:rsid w:val="00C26832"/>
    <w:rsid w:val="00C53EF5"/>
    <w:rsid w:val="00C5735B"/>
    <w:rsid w:val="00C94964"/>
    <w:rsid w:val="00CB4DF5"/>
    <w:rsid w:val="00D05F15"/>
    <w:rsid w:val="00D069A1"/>
    <w:rsid w:val="00D17B07"/>
    <w:rsid w:val="00D3430F"/>
    <w:rsid w:val="00D42955"/>
    <w:rsid w:val="00D53EED"/>
    <w:rsid w:val="00D57C5E"/>
    <w:rsid w:val="00D8350C"/>
    <w:rsid w:val="00DA70F1"/>
    <w:rsid w:val="00DC53B3"/>
    <w:rsid w:val="00DF6D3E"/>
    <w:rsid w:val="00E1083D"/>
    <w:rsid w:val="00E436AA"/>
    <w:rsid w:val="00E64D9B"/>
    <w:rsid w:val="00E7067C"/>
    <w:rsid w:val="00E93746"/>
    <w:rsid w:val="00EA2E9B"/>
    <w:rsid w:val="00EE2036"/>
    <w:rsid w:val="00F24CED"/>
    <w:rsid w:val="00F358DF"/>
    <w:rsid w:val="00F40B6C"/>
    <w:rsid w:val="00F42462"/>
    <w:rsid w:val="00F61585"/>
    <w:rsid w:val="00FB3A38"/>
    <w:rsid w:val="00FC0976"/>
    <w:rsid w:val="00FD1E50"/>
    <w:rsid w:val="00FD2407"/>
    <w:rsid w:val="00FD3C4D"/>
    <w:rsid w:val="00FF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  <w14:docId w14:val="3EC9AD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F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38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38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2D6C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D6CBE"/>
  </w:style>
  <w:style w:type="paragraph" w:styleId="Footer">
    <w:name w:val="footer"/>
    <w:basedOn w:val="Normal"/>
    <w:link w:val="FooterChar"/>
    <w:uiPriority w:val="99"/>
    <w:unhideWhenUsed/>
    <w:rsid w:val="002D6C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CBE"/>
  </w:style>
  <w:style w:type="paragraph" w:styleId="ListParagraph">
    <w:name w:val="List Paragraph"/>
    <w:basedOn w:val="Normal"/>
    <w:uiPriority w:val="1"/>
    <w:qFormat/>
    <w:rsid w:val="00534F47"/>
    <w:pPr>
      <w:ind w:left="720"/>
      <w:contextualSpacing/>
    </w:pPr>
    <w:rPr>
      <w:rFonts w:ascii="Times New Roman" w:hAnsi="Times New Roman" w:cs="Times New Roman"/>
    </w:rPr>
  </w:style>
  <w:style w:type="paragraph" w:styleId="Title">
    <w:name w:val="Title"/>
    <w:basedOn w:val="Normal"/>
    <w:link w:val="TitleChar"/>
    <w:qFormat/>
    <w:rsid w:val="00B4692F"/>
    <w:pPr>
      <w:jc w:val="center"/>
    </w:pPr>
    <w:rPr>
      <w:rFonts w:ascii="Palatino Linotype" w:eastAsia="Times New Roman" w:hAnsi="Palatino Linotype" w:cs="Times New Roman"/>
      <w:b/>
      <w:bCs/>
      <w:sz w:val="36"/>
      <w:lang w:eastAsia="ja-JP"/>
    </w:rPr>
  </w:style>
  <w:style w:type="character" w:customStyle="1" w:styleId="TitleChar">
    <w:name w:val="Title Char"/>
    <w:basedOn w:val="DefaultParagraphFont"/>
    <w:link w:val="Title"/>
    <w:rsid w:val="00B4692F"/>
    <w:rPr>
      <w:rFonts w:ascii="Palatino Linotype" w:eastAsia="Times New Roman" w:hAnsi="Palatino Linotype" w:cs="Times New Roman"/>
      <w:b/>
      <w:bCs/>
      <w:sz w:val="36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0E547B"/>
    <w:rPr>
      <w:color w:val="0000FF"/>
      <w:u w:val="single"/>
    </w:rPr>
  </w:style>
  <w:style w:type="paragraph" w:styleId="NoSpacing">
    <w:name w:val="No Spacing"/>
    <w:uiPriority w:val="1"/>
    <w:qFormat/>
    <w:rsid w:val="007023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F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38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38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2D6C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D6CBE"/>
  </w:style>
  <w:style w:type="paragraph" w:styleId="Footer">
    <w:name w:val="footer"/>
    <w:basedOn w:val="Normal"/>
    <w:link w:val="FooterChar"/>
    <w:uiPriority w:val="99"/>
    <w:unhideWhenUsed/>
    <w:rsid w:val="002D6C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CBE"/>
  </w:style>
  <w:style w:type="paragraph" w:styleId="ListParagraph">
    <w:name w:val="List Paragraph"/>
    <w:basedOn w:val="Normal"/>
    <w:uiPriority w:val="1"/>
    <w:qFormat/>
    <w:rsid w:val="00534F47"/>
    <w:pPr>
      <w:ind w:left="720"/>
      <w:contextualSpacing/>
    </w:pPr>
    <w:rPr>
      <w:rFonts w:ascii="Times New Roman" w:hAnsi="Times New Roman" w:cs="Times New Roman"/>
    </w:rPr>
  </w:style>
  <w:style w:type="paragraph" w:styleId="Title">
    <w:name w:val="Title"/>
    <w:basedOn w:val="Normal"/>
    <w:link w:val="TitleChar"/>
    <w:qFormat/>
    <w:rsid w:val="00B4692F"/>
    <w:pPr>
      <w:jc w:val="center"/>
    </w:pPr>
    <w:rPr>
      <w:rFonts w:ascii="Palatino Linotype" w:eastAsia="Times New Roman" w:hAnsi="Palatino Linotype" w:cs="Times New Roman"/>
      <w:b/>
      <w:bCs/>
      <w:sz w:val="36"/>
      <w:lang w:eastAsia="ja-JP"/>
    </w:rPr>
  </w:style>
  <w:style w:type="character" w:customStyle="1" w:styleId="TitleChar">
    <w:name w:val="Title Char"/>
    <w:basedOn w:val="DefaultParagraphFont"/>
    <w:link w:val="Title"/>
    <w:rsid w:val="00B4692F"/>
    <w:rPr>
      <w:rFonts w:ascii="Palatino Linotype" w:eastAsia="Times New Roman" w:hAnsi="Palatino Linotype" w:cs="Times New Roman"/>
      <w:b/>
      <w:bCs/>
      <w:sz w:val="36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0E547B"/>
    <w:rPr>
      <w:color w:val="0000FF"/>
      <w:u w:val="single"/>
    </w:rPr>
  </w:style>
  <w:style w:type="paragraph" w:styleId="NoSpacing">
    <w:name w:val="No Spacing"/>
    <w:uiPriority w:val="1"/>
    <w:qFormat/>
    <w:rsid w:val="00702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1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1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5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7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6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6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4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7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7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9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9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9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5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4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4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3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5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2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8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5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7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2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3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0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8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9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2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6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0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32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92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7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19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57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8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92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8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91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58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52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99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7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38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11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19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97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y\AppData\Local\Temp\Village%20of%20Roscoe%20Letterhead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3E20A06-2A3C-4AFC-9789-6B808D2F9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Village of Roscoe Letterhead_New</Template>
  <TotalTime>66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Roscoe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Freedle</dc:creator>
  <cp:lastModifiedBy>Scott Sanders</cp:lastModifiedBy>
  <cp:revision>10</cp:revision>
  <cp:lastPrinted>2017-05-11T16:43:00Z</cp:lastPrinted>
  <dcterms:created xsi:type="dcterms:W3CDTF">2017-05-11T16:03:00Z</dcterms:created>
  <dcterms:modified xsi:type="dcterms:W3CDTF">2019-09-23T16:33:00Z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-1542270101</vt:i4>
  </property>
  <property fmtid="{D5CDD505-2E9C-101B-9397-08002B2CF9AE}" pid="3" name="_NewReviewCycle">
    <vt:lpwstr/>
  </property>
  <property fmtid="{D5CDD505-2E9C-101B-9397-08002B2CF9AE}" pid="4" name="_EmailSubject">
    <vt:lpwstr>Memos</vt:lpwstr>
  </property>
  <property fmtid="{D5CDD505-2E9C-101B-9397-08002B2CF9AE}" pid="5" name="_AuthorEmail">
    <vt:lpwstr>scott@sanders-design-group.com</vt:lpwstr>
  </property>
  <property fmtid="{D5CDD505-2E9C-101B-9397-08002B2CF9AE}" pid="6" name="_AuthorEmailDisplayName">
    <vt:lpwstr>SDG Office</vt:lpwstr>
  </property>
  <property fmtid="{D5CDD505-2E9C-101B-9397-08002B2CF9AE}" pid="7" name="_ReviewingToolsShownOnce">
    <vt:lpwstr/>
  </property>
</Properties>
</file>